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E" w:rsidRPr="00B20F41" w:rsidRDefault="007B4BDF" w:rsidP="002455C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9D52ED" w:rsidRPr="00B20F41" w:rsidRDefault="002E7452" w:rsidP="002E7452">
      <w:pPr>
        <w:pStyle w:val="6"/>
        <w:tabs>
          <w:tab w:val="left" w:pos="357"/>
          <w:tab w:val="center" w:pos="5245"/>
        </w:tabs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B20F41">
        <w:rPr>
          <w:rFonts w:ascii="Times New Roman" w:hAnsi="Times New Roman"/>
          <w:sz w:val="24"/>
          <w:szCs w:val="24"/>
          <w:lang w:val="ru-RU"/>
        </w:rPr>
        <w:tab/>
      </w:r>
      <w:r w:rsidRPr="00B20F41">
        <w:rPr>
          <w:rFonts w:ascii="Times New Roman" w:hAnsi="Times New Roman"/>
          <w:sz w:val="24"/>
          <w:szCs w:val="24"/>
          <w:lang w:val="ru-RU"/>
        </w:rPr>
        <w:tab/>
      </w:r>
      <w:r w:rsidR="009D52ED" w:rsidRPr="00B20F41">
        <w:rPr>
          <w:rFonts w:ascii="Times New Roman" w:hAnsi="Times New Roman"/>
          <w:sz w:val="24"/>
          <w:szCs w:val="24"/>
          <w:lang w:val="ru-RU"/>
        </w:rPr>
        <w:t>Федерация танцевального спорта Новосибирской области</w:t>
      </w:r>
    </w:p>
    <w:p w:rsidR="00946862" w:rsidRPr="00B20F41" w:rsidRDefault="00946862" w:rsidP="002455C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z w:val="24"/>
          <w:szCs w:val="24"/>
          <w:lang w:val="ru-RU"/>
        </w:rPr>
        <w:t xml:space="preserve">Департамент культуры, спорта и молодёжной политики </w:t>
      </w:r>
    </w:p>
    <w:p w:rsidR="0027217E" w:rsidRPr="00B20F41" w:rsidRDefault="00946862" w:rsidP="002455C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z w:val="24"/>
          <w:szCs w:val="24"/>
          <w:lang w:val="ru-RU"/>
        </w:rPr>
        <w:t>мэрии города Новосибирска</w:t>
      </w:r>
    </w:p>
    <w:p w:rsidR="003A5ABA" w:rsidRPr="00B20F41" w:rsidRDefault="003A5ABA" w:rsidP="002455C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z w:val="24"/>
          <w:szCs w:val="24"/>
          <w:lang w:val="ru-RU"/>
        </w:rPr>
        <w:t>Управлени</w:t>
      </w:r>
      <w:r w:rsidR="00946862" w:rsidRPr="00B20F41">
        <w:rPr>
          <w:rFonts w:ascii="Times New Roman" w:hAnsi="Times New Roman"/>
          <w:b/>
          <w:sz w:val="24"/>
          <w:szCs w:val="24"/>
          <w:lang w:val="ru-RU"/>
        </w:rPr>
        <w:t>е физической культуры и спорта м</w:t>
      </w:r>
      <w:r w:rsidRPr="00B20F41">
        <w:rPr>
          <w:rFonts w:ascii="Times New Roman" w:hAnsi="Times New Roman"/>
          <w:b/>
          <w:sz w:val="24"/>
          <w:szCs w:val="24"/>
          <w:lang w:val="ru-RU"/>
        </w:rPr>
        <w:t>эрии города Новосибирска</w:t>
      </w:r>
    </w:p>
    <w:p w:rsidR="004806C3" w:rsidRPr="004806C3" w:rsidRDefault="004806C3" w:rsidP="00B15E9E">
      <w:pPr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9392F" w:rsidRPr="00483470" w:rsidRDefault="004806C3" w:rsidP="00B53CF0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36"/>
          <w:szCs w:val="36"/>
          <w:lang w:val="ru-RU"/>
        </w:rPr>
      </w:pPr>
      <w:r w:rsidRPr="00483470">
        <w:rPr>
          <w:rFonts w:ascii="Times New Roman" w:hAnsi="Times New Roman"/>
          <w:b/>
          <w:sz w:val="36"/>
          <w:szCs w:val="36"/>
          <w:lang w:val="ru-RU"/>
        </w:rPr>
        <w:t>ПРЕДСТАВЛЯЮТ</w:t>
      </w:r>
    </w:p>
    <w:p w:rsidR="00B91516" w:rsidRPr="004806C3" w:rsidRDefault="00B91516" w:rsidP="00B91516">
      <w:pPr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27217E" w:rsidRPr="00B20F41" w:rsidRDefault="00376628" w:rsidP="00B20F41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Региональные</w:t>
      </w:r>
      <w:r w:rsidR="00B20F41" w:rsidRPr="00B20F41">
        <w:rPr>
          <w:rFonts w:ascii="Times New Roman" w:hAnsi="Times New Roman"/>
          <w:b/>
          <w:sz w:val="24"/>
          <w:szCs w:val="24"/>
          <w:lang w:val="ru-RU"/>
        </w:rPr>
        <w:t xml:space="preserve"> соревнования по танцевальному спорту категории</w:t>
      </w:r>
      <w:proofErr w:type="gramStart"/>
      <w:r w:rsidR="00B20F41" w:rsidRPr="00B20F41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proofErr w:type="gramEnd"/>
    </w:p>
    <w:p w:rsidR="00B9392F" w:rsidRPr="00F74D14" w:rsidRDefault="00B9392F">
      <w:pPr>
        <w:pStyle w:val="a8"/>
        <w:pBdr>
          <w:left w:val="single" w:sz="6" w:space="0" w:color="FFFFFF"/>
        </w:pBdr>
        <w:rPr>
          <w:rFonts w:ascii="Times New Roman" w:hAnsi="Times New Roman"/>
          <w:i/>
          <w:sz w:val="12"/>
          <w:szCs w:val="12"/>
          <w:lang w:val="ru-RU"/>
        </w:rPr>
      </w:pPr>
    </w:p>
    <w:p w:rsidR="0027217E" w:rsidRPr="00501882" w:rsidRDefault="00711825" w:rsidP="00B91516">
      <w:pPr>
        <w:pStyle w:val="a8"/>
        <w:pBdr>
          <w:left w:val="single" w:sz="6" w:space="0" w:color="FFFFFF"/>
        </w:pBdr>
        <w:spacing w:after="120"/>
        <w:rPr>
          <w:rFonts w:ascii="Tahoma" w:hAnsi="Tahoma" w:cs="Tahoma"/>
          <w:b/>
          <w:color w:val="7030A0"/>
          <w:sz w:val="50"/>
          <w:szCs w:val="50"/>
          <w:lang w:val="ru-RU"/>
        </w:rPr>
      </w:pPr>
      <w:r>
        <w:rPr>
          <w:rFonts w:ascii="Tahoma" w:hAnsi="Tahoma" w:cs="Tahoma"/>
          <w:b/>
          <w:color w:val="7030A0"/>
          <w:sz w:val="50"/>
          <w:szCs w:val="50"/>
          <w:lang w:val="ru-RU"/>
        </w:rPr>
        <w:t>«НОВЫЕ ИМЕНА 2021</w:t>
      </w:r>
      <w:r w:rsidR="00501882">
        <w:rPr>
          <w:rFonts w:ascii="Tahoma" w:hAnsi="Tahoma" w:cs="Tahoma"/>
          <w:b/>
          <w:color w:val="7030A0"/>
          <w:sz w:val="50"/>
          <w:szCs w:val="50"/>
          <w:lang w:val="ru-RU"/>
        </w:rPr>
        <w:t>»</w:t>
      </w:r>
    </w:p>
    <w:p w:rsidR="00B9392F" w:rsidRDefault="004B2F72" w:rsidP="00B91516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2 мая</w:t>
      </w:r>
      <w:r w:rsidR="002455C8" w:rsidRPr="00483470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E459CC">
        <w:rPr>
          <w:rFonts w:ascii="Times New Roman" w:hAnsi="Times New Roman"/>
          <w:b/>
          <w:sz w:val="36"/>
          <w:szCs w:val="36"/>
          <w:lang w:val="ru-RU"/>
        </w:rPr>
        <w:t>2021</w:t>
      </w:r>
      <w:r w:rsidR="00AD7DA0" w:rsidRPr="00483470">
        <w:rPr>
          <w:rFonts w:ascii="Times New Roman" w:hAnsi="Times New Roman"/>
          <w:b/>
          <w:sz w:val="36"/>
          <w:szCs w:val="36"/>
          <w:lang w:val="ru-RU"/>
        </w:rPr>
        <w:t xml:space="preserve"> г</w:t>
      </w:r>
      <w:r w:rsidR="00CB4033" w:rsidRPr="00483470">
        <w:rPr>
          <w:rFonts w:ascii="Times New Roman" w:hAnsi="Times New Roman"/>
          <w:b/>
          <w:sz w:val="36"/>
          <w:szCs w:val="36"/>
          <w:lang w:val="ru-RU"/>
        </w:rPr>
        <w:t>ода</w:t>
      </w:r>
    </w:p>
    <w:p w:rsidR="00856CCB" w:rsidRPr="00483470" w:rsidRDefault="00856CCB" w:rsidP="00B91516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36"/>
          <w:szCs w:val="36"/>
          <w:lang w:val="ru-RU"/>
        </w:rPr>
      </w:pPr>
    </w:p>
    <w:p w:rsidR="0027217E" w:rsidRDefault="0027217E" w:rsidP="0000502C">
      <w:pPr>
        <w:pStyle w:val="a8"/>
        <w:pBdr>
          <w:left w:val="single" w:sz="6" w:space="0" w:color="FFFFFF"/>
        </w:pBdr>
        <w:tabs>
          <w:tab w:val="left" w:pos="5955"/>
        </w:tabs>
        <w:jc w:val="left"/>
        <w:rPr>
          <w:rFonts w:ascii="Calibri" w:hAnsi="Calibri"/>
          <w:color w:val="D6E3BC"/>
          <w:sz w:val="16"/>
          <w:szCs w:val="16"/>
          <w:lang w:val="ru-RU"/>
        </w:rPr>
      </w:pPr>
      <w:r w:rsidRPr="00F21B39">
        <w:rPr>
          <w:color w:val="D6E3BC"/>
          <w:sz w:val="16"/>
          <w:szCs w:val="16"/>
          <w:lang w:val="ru-RU"/>
        </w:rPr>
        <w:tab/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54"/>
        <w:gridCol w:w="7936"/>
      </w:tblGrid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Место проведения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A" w:rsidRPr="005A0E57" w:rsidRDefault="00C516D3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A0E5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г. Новосибирск, ул. </w:t>
            </w:r>
            <w:r w:rsidR="00501882">
              <w:rPr>
                <w:rFonts w:ascii="Times New Roman" w:hAnsi="Times New Roman"/>
                <w:sz w:val="21"/>
                <w:szCs w:val="21"/>
                <w:lang w:val="ru-RU"/>
              </w:rPr>
              <w:t>Челюскинцев, 11 ДК «Железнодорожников»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Организатор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B5472D" w:rsidP="00B5472D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ТСЦ «Кристалл», проспект Димитрова, 1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/1, 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8-913-769-79-69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3F7A0A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3F7A0A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Правила проведения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4D4D08" w:rsidP="00B20F41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D4D08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="0050188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соответствии с правилами ФТСАРР 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Судьи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Судейская коллегия, у</w:t>
            </w:r>
            <w:r w:rsidR="00AE2DCC">
              <w:rPr>
                <w:rFonts w:ascii="Times New Roman" w:hAnsi="Times New Roman"/>
                <w:sz w:val="21"/>
                <w:szCs w:val="21"/>
                <w:lang w:val="ru-RU"/>
              </w:rPr>
              <w:t>твержденная Президиумом ФТС Н</w:t>
            </w:r>
            <w:r w:rsidR="004D4D08">
              <w:rPr>
                <w:rFonts w:ascii="Times New Roman" w:hAnsi="Times New Roman"/>
                <w:sz w:val="21"/>
                <w:szCs w:val="21"/>
                <w:lang w:val="ru-RU"/>
              </w:rPr>
              <w:t>овосибирской области.</w:t>
            </w:r>
          </w:p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Главный</w:t>
            </w:r>
            <w:r w:rsidRPr="00CA28D7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судь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я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: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E459CC">
              <w:rPr>
                <w:rFonts w:ascii="Times New Roman" w:hAnsi="Times New Roman"/>
                <w:sz w:val="21"/>
                <w:szCs w:val="21"/>
                <w:lang w:val="ru-RU"/>
              </w:rPr>
              <w:t>Котов И.В.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Регистрация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CB" w:rsidRDefault="0010777C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В группах 1-18</w:t>
            </w:r>
            <w:r w:rsidR="00B20F4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856CC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по квалификационным книжкам ФТСАРР, страховым полисам и медицинским справкам из врачебно-физкультурного диспансера.</w:t>
            </w:r>
          </w:p>
          <w:p w:rsidR="003F7A0A" w:rsidRDefault="00856CCB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Регистрация начинается в 7-30 и прекращается за </w:t>
            </w:r>
            <w:r w:rsidR="00376628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</w:t>
            </w:r>
            <w:r w:rsidR="003F7A0A" w:rsidRPr="00856CC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 мин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до начала 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>отделения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F91204" w:rsidRDefault="0010777C" w:rsidP="00F91204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Заявки на участие в группах 1-18</w:t>
            </w:r>
            <w:r w:rsidR="00F91204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принимаются по адресу:</w:t>
            </w:r>
          </w:p>
          <w:p w:rsidR="00F91204" w:rsidRDefault="006C1B38" w:rsidP="00F91204">
            <w:pPr>
              <w:spacing w:before="60" w:after="6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hyperlink r:id="rId8" w:history="1"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registr</w:t>
              </w:r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-</w:t>
              </w:r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nso</w:t>
              </w:r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@</w:t>
              </w:r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ballroom</w:t>
              </w:r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proofErr w:type="spellStart"/>
              <w:r w:rsidR="00F91204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ru</w:t>
              </w:r>
              <w:proofErr w:type="spellEnd"/>
            </w:hyperlink>
            <w:r w:rsidR="00F91204"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.</w:t>
            </w:r>
          </w:p>
          <w:p w:rsidR="00856CCB" w:rsidRDefault="00856CCB" w:rsidP="00856CCB">
            <w:pPr>
              <w:spacing w:before="60" w:after="60"/>
              <w:rPr>
                <w:rFonts w:ascii="Times New Roman" w:hAnsi="Times New Roman"/>
                <w:color w:val="FF0000"/>
                <w:sz w:val="21"/>
                <w:szCs w:val="21"/>
                <w:u w:val="single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Последний день приема заявок - </w:t>
            </w:r>
            <w:r w:rsidR="004B2F72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30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</w:t>
            </w:r>
            <w:r w:rsidR="007B60C7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апреля</w:t>
            </w:r>
            <w:r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20</w:t>
            </w:r>
            <w:r w:rsidR="00711825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21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г</w:t>
            </w:r>
            <w:r w:rsidRPr="005E5111">
              <w:rPr>
                <w:rFonts w:ascii="Times New Roman" w:hAnsi="Times New Roman"/>
                <w:color w:val="FF0000"/>
                <w:sz w:val="21"/>
                <w:szCs w:val="21"/>
                <w:u w:val="single"/>
                <w:lang w:val="ru-RU"/>
              </w:rPr>
              <w:t>.</w:t>
            </w:r>
          </w:p>
          <w:p w:rsidR="00856CCB" w:rsidRPr="00856CCB" w:rsidRDefault="00856CCB" w:rsidP="00902611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56CC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Убедительная просьба, своевременно подавать заявку на участие в турнире.</w:t>
            </w:r>
          </w:p>
        </w:tc>
      </w:tr>
      <w:tr w:rsidR="003F7A0A" w:rsidRPr="005E5111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D57261" w:rsidP="00902611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Заявочный</w:t>
            </w:r>
            <w:r w:rsidR="009026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  <w:r w:rsidR="003F7A0A"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взнос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76628" w:rsidP="0037662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Не выше утвержд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енных нормативов.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Условия участия пар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Награждение победителей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BC3792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Дипломы, медали, кубки</w:t>
            </w:r>
            <w:r w:rsidR="0094686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подарки от организаторов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соревнований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</w:tr>
      <w:tr w:rsidR="003F7A0A" w:rsidRPr="00501882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Входные билеты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FA2D9F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Для зрителей 500 рублей.</w:t>
            </w:r>
          </w:p>
        </w:tc>
      </w:tr>
      <w:tr w:rsidR="003F7A0A" w:rsidRPr="00376628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Допуск тренеров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Вход тренеров ФТС Н</w:t>
            </w:r>
            <w:r w:rsidR="004D4D08">
              <w:rPr>
                <w:rFonts w:ascii="Times New Roman" w:hAnsi="Times New Roman"/>
                <w:sz w:val="21"/>
                <w:szCs w:val="21"/>
                <w:lang w:val="ru-RU"/>
              </w:rPr>
              <w:t>овосибирской области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– по списку тренерского состава ФТС Н</w:t>
            </w:r>
            <w:r w:rsidR="004D4D08">
              <w:rPr>
                <w:rFonts w:ascii="Times New Roman" w:hAnsi="Times New Roman"/>
                <w:sz w:val="21"/>
                <w:szCs w:val="21"/>
                <w:lang w:val="ru-RU"/>
              </w:rPr>
              <w:t>овосибирской области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, иногородних тренеров – по аккредитации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 основании </w:t>
            </w:r>
            <w:r w:rsidR="00B57F0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списков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предварительно заявленных пар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</w:tr>
      <w:tr w:rsidR="003F7A0A" w:rsidRPr="00501882" w:rsidTr="007835F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Размер площадки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B57F06" w:rsidRDefault="00FA2D9F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Спортивный паркет 250 кв.м.</w:t>
            </w:r>
          </w:p>
        </w:tc>
      </w:tr>
      <w:tr w:rsidR="003F7A0A" w:rsidRPr="00376628" w:rsidTr="0078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Счетная комиссия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C062FC" w:rsidRDefault="007835F0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Председатель РСК –</w:t>
            </w:r>
            <w:r w:rsidR="003F7A0A" w:rsidRPr="00C062F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E459CC">
              <w:rPr>
                <w:rFonts w:ascii="Times New Roman" w:hAnsi="Times New Roman"/>
                <w:sz w:val="21"/>
                <w:szCs w:val="21"/>
                <w:lang w:val="ru-RU"/>
              </w:rPr>
              <w:t>на согласовании</w:t>
            </w:r>
          </w:p>
          <w:p w:rsidR="003F7A0A" w:rsidRPr="007B60C7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062FC">
              <w:rPr>
                <w:rFonts w:ascii="Times New Roman" w:hAnsi="Times New Roman"/>
                <w:sz w:val="21"/>
                <w:szCs w:val="21"/>
                <w:lang w:val="ru-RU"/>
              </w:rPr>
              <w:t>Программа</w:t>
            </w:r>
            <w:r w:rsidRPr="007B60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: </w:t>
            </w:r>
            <w:r w:rsidRPr="00C062FC">
              <w:rPr>
                <w:rFonts w:ascii="Times New Roman" w:hAnsi="Times New Roman"/>
                <w:sz w:val="21"/>
                <w:szCs w:val="21"/>
              </w:rPr>
              <w:t>Skating</w:t>
            </w:r>
            <w:r w:rsidRPr="007B60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C062FC">
              <w:rPr>
                <w:rFonts w:ascii="Times New Roman" w:hAnsi="Times New Roman"/>
                <w:sz w:val="21"/>
                <w:szCs w:val="21"/>
              </w:rPr>
              <w:t>System</w:t>
            </w:r>
            <w:r w:rsidRPr="007B60C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5 ® - </w:t>
            </w:r>
            <w:hyperlink r:id="rId9" w:history="1">
              <w:r w:rsidRPr="00C062FC">
                <w:rPr>
                  <w:rStyle w:val="a7"/>
                  <w:rFonts w:ascii="Times New Roman" w:hAnsi="Times New Roman"/>
                  <w:sz w:val="21"/>
                  <w:szCs w:val="21"/>
                </w:rPr>
                <w:t>www</w:t>
              </w:r>
              <w:r w:rsidRPr="007B60C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proofErr w:type="spellStart"/>
              <w:r w:rsidRPr="00C062FC">
                <w:rPr>
                  <w:rStyle w:val="a7"/>
                  <w:rFonts w:ascii="Times New Roman" w:hAnsi="Times New Roman"/>
                  <w:sz w:val="21"/>
                  <w:szCs w:val="21"/>
                </w:rPr>
                <w:t>skatingsystem</w:t>
              </w:r>
              <w:proofErr w:type="spellEnd"/>
              <w:r w:rsidRPr="007B60C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r w:rsidRPr="00C062FC">
                <w:rPr>
                  <w:rStyle w:val="a7"/>
                  <w:rFonts w:ascii="Times New Roman" w:hAnsi="Times New Roman"/>
                  <w:sz w:val="21"/>
                  <w:szCs w:val="21"/>
                </w:rPr>
                <w:t>com</w:t>
              </w:r>
            </w:hyperlink>
          </w:p>
        </w:tc>
      </w:tr>
      <w:tr w:rsidR="003F7A0A" w:rsidRPr="005E5111" w:rsidTr="0078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Звук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Екатерина Андреева, </w:t>
            </w:r>
            <w:proofErr w:type="gramStart"/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г</w:t>
            </w:r>
            <w:proofErr w:type="gramEnd"/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 Новосибирск.</w:t>
            </w:r>
          </w:p>
        </w:tc>
      </w:tr>
      <w:tr w:rsidR="003F7A0A" w:rsidRPr="00376628" w:rsidTr="0078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Свет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 соответствии с правилами </w:t>
            </w:r>
            <w:r w:rsidR="007B4BDF">
              <w:rPr>
                <w:rFonts w:ascii="Times New Roman" w:hAnsi="Times New Roman"/>
                <w:sz w:val="21"/>
                <w:szCs w:val="21"/>
                <w:lang w:val="ru-RU"/>
              </w:rPr>
              <w:t>ФТСАРР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</w:tr>
      <w:tr w:rsidR="003F7A0A" w:rsidRPr="00D01ACC" w:rsidTr="0078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885226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Ведущий</w:t>
            </w:r>
            <w:proofErr w:type="spellEnd"/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E459CC" w:rsidP="00A44383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Владимир Пастухов</w:t>
            </w:r>
            <w:r w:rsidR="00515E8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gramStart"/>
            <w:r w:rsidR="00D01ACC">
              <w:rPr>
                <w:rFonts w:ascii="Times New Roman" w:hAnsi="Times New Roman"/>
                <w:sz w:val="21"/>
                <w:szCs w:val="21"/>
                <w:lang w:val="ru-RU"/>
              </w:rPr>
              <w:t>г</w:t>
            </w:r>
            <w:proofErr w:type="gramEnd"/>
            <w:r w:rsidR="00D01ACC">
              <w:rPr>
                <w:rFonts w:ascii="Times New Roman" w:hAnsi="Times New Roman"/>
                <w:sz w:val="21"/>
                <w:szCs w:val="21"/>
                <w:lang w:val="ru-RU"/>
              </w:rPr>
              <w:t>. Новосибирск</w:t>
            </w:r>
          </w:p>
        </w:tc>
      </w:tr>
      <w:tr w:rsidR="003F7A0A" w:rsidRPr="00376628" w:rsidTr="0078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Размещение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Бронирование мест самостоятельно в гостиницах города Новосибирска.</w:t>
            </w:r>
          </w:p>
        </w:tc>
      </w:tr>
    </w:tbl>
    <w:p w:rsidR="004E18ED" w:rsidRDefault="004E18ED" w:rsidP="00A9307C">
      <w:pPr>
        <w:pStyle w:val="a8"/>
        <w:pBdr>
          <w:left w:val="single" w:sz="6" w:space="0" w:color="FFFFFF"/>
        </w:pBdr>
        <w:tabs>
          <w:tab w:val="left" w:pos="3261"/>
          <w:tab w:val="left" w:pos="5955"/>
        </w:tabs>
        <w:jc w:val="left"/>
        <w:rPr>
          <w:rFonts w:ascii="Calibri" w:hAnsi="Calibri"/>
          <w:color w:val="D6E3BC"/>
          <w:sz w:val="12"/>
          <w:szCs w:val="12"/>
          <w:lang w:val="ru-RU"/>
        </w:rPr>
      </w:pPr>
    </w:p>
    <w:p w:rsidR="004E18ED" w:rsidRDefault="004E18ED" w:rsidP="004E18ED">
      <w:pPr>
        <w:rPr>
          <w:lang w:val="ru-RU"/>
        </w:rPr>
      </w:pPr>
    </w:p>
    <w:p w:rsidR="0043691C" w:rsidRPr="004E18ED" w:rsidRDefault="00AE2AB2" w:rsidP="004E18ED">
      <w:pPr>
        <w:rPr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6363335</wp:posOffset>
            </wp:positionH>
            <wp:positionV relativeFrom="page">
              <wp:posOffset>9152890</wp:posOffset>
            </wp:positionV>
            <wp:extent cx="833120" cy="958850"/>
            <wp:effectExtent l="0" t="0" r="0" b="0"/>
            <wp:wrapNone/>
            <wp:docPr id="2" name="Рисунок 2" descr="Fizkultura-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zkultura-N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4648835</wp:posOffset>
            </wp:positionH>
            <wp:positionV relativeFrom="page">
              <wp:posOffset>9302750</wp:posOffset>
            </wp:positionV>
            <wp:extent cx="808990" cy="808990"/>
            <wp:effectExtent l="0" t="0" r="0" b="0"/>
            <wp:wrapNone/>
            <wp:docPr id="3" name="Рисунок 3" descr="Fizkultury_i_s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kultury_i_spor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227330</wp:posOffset>
            </wp:positionV>
            <wp:extent cx="1230630" cy="901700"/>
            <wp:effectExtent l="0" t="0" r="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2627630</wp:posOffset>
            </wp:positionH>
            <wp:positionV relativeFrom="page">
              <wp:posOffset>9300845</wp:posOffset>
            </wp:positionV>
            <wp:extent cx="810895" cy="810895"/>
            <wp:effectExtent l="0" t="0" r="0" b="0"/>
            <wp:wrapNone/>
            <wp:docPr id="5" name="Рисунок 5" descr="FTS_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S_NS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DA9" w:rsidRPr="00054AF2" w:rsidRDefault="002353AD" w:rsidP="00841DA9">
      <w:pPr>
        <w:pageBreakBefore/>
        <w:spacing w:after="1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</w:t>
      </w:r>
    </w:p>
    <w:tbl>
      <w:tblPr>
        <w:tblpPr w:leftFromText="180" w:rightFromText="180" w:vertAnchor="page" w:horzAnchor="margin" w:tblpXSpec="center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/>
      </w:tblPr>
      <w:tblGrid>
        <w:gridCol w:w="421"/>
        <w:gridCol w:w="3260"/>
        <w:gridCol w:w="1701"/>
        <w:gridCol w:w="2839"/>
        <w:gridCol w:w="1418"/>
      </w:tblGrid>
      <w:tr w:rsidR="00054AF2" w:rsidRPr="00026867" w:rsidTr="00592539">
        <w:trPr>
          <w:trHeight w:val="405"/>
        </w:trPr>
        <w:tc>
          <w:tcPr>
            <w:tcW w:w="421" w:type="dxa"/>
            <w:shd w:val="clear" w:color="auto" w:fill="CC99FF"/>
            <w:vAlign w:val="center"/>
          </w:tcPr>
          <w:p w:rsidR="00054AF2" w:rsidRPr="00C43AA7" w:rsidRDefault="00054AF2" w:rsidP="00856CC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260" w:type="dxa"/>
            <w:shd w:val="clear" w:color="auto" w:fill="CC99FF"/>
            <w:vAlign w:val="center"/>
          </w:tcPr>
          <w:p w:rsidR="00054AF2" w:rsidRPr="00C43AA7" w:rsidRDefault="00054AF2" w:rsidP="00856CC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Группа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054AF2" w:rsidRPr="00C43AA7" w:rsidRDefault="00054AF2" w:rsidP="00856CC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Возраст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054AF2" w:rsidRPr="00C43AA7" w:rsidRDefault="00054AF2" w:rsidP="00856CC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Программа</w:t>
            </w:r>
          </w:p>
        </w:tc>
        <w:tc>
          <w:tcPr>
            <w:tcW w:w="1418" w:type="dxa"/>
            <w:shd w:val="clear" w:color="auto" w:fill="CC99FF"/>
            <w:vAlign w:val="center"/>
          </w:tcPr>
          <w:p w:rsidR="00054AF2" w:rsidRPr="00C43AA7" w:rsidRDefault="00054AF2" w:rsidP="003766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Время*</w:t>
            </w:r>
          </w:p>
        </w:tc>
      </w:tr>
      <w:tr w:rsidR="0032322E" w:rsidRPr="00451049" w:rsidTr="00592539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:rsidR="0032322E" w:rsidRPr="00C43AA7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2 </w:t>
            </w:r>
            <w:r>
              <w:rPr>
                <w:rFonts w:ascii="Times New Roman" w:hAnsi="Times New Roman"/>
              </w:rPr>
              <w:t>+ 1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г.р.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839" w:type="dxa"/>
            <w:shd w:val="clear" w:color="auto" w:fill="auto"/>
          </w:tcPr>
          <w:p w:rsidR="0032322E" w:rsidRPr="003522ED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танца, Стандарт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322E" w:rsidRPr="007B6493" w:rsidRDefault="004B2F72" w:rsidP="00856C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32322E" w:rsidRPr="00FB4AD2">
              <w:rPr>
                <w:rFonts w:ascii="Times New Roman" w:hAnsi="Times New Roman"/>
                <w:lang w:val="ru-RU"/>
              </w:rPr>
              <w:t>:</w:t>
            </w:r>
            <w:r w:rsidR="0032322E" w:rsidRPr="00451049">
              <w:rPr>
                <w:rFonts w:ascii="Times New Roman" w:hAnsi="Times New Roman"/>
                <w:lang w:val="ru-RU"/>
              </w:rPr>
              <w:t>0</w:t>
            </w:r>
            <w:r w:rsidR="0032322E" w:rsidRPr="00FB4AD2">
              <w:rPr>
                <w:rFonts w:ascii="Times New Roman" w:hAnsi="Times New Roman"/>
                <w:lang w:val="ru-RU"/>
              </w:rPr>
              <w:t>0</w:t>
            </w:r>
            <w:r w:rsidR="0032322E">
              <w:rPr>
                <w:rFonts w:ascii="Times New Roman" w:hAnsi="Times New Roman"/>
              </w:rPr>
              <w:t>*</w:t>
            </w:r>
          </w:p>
          <w:p w:rsidR="0032322E" w:rsidRPr="007B6493" w:rsidRDefault="0032322E" w:rsidP="00207A88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451049" w:rsidTr="00592539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:rsidR="0032322E" w:rsidRPr="00C43AA7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322E" w:rsidRPr="00C43AA7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Юниоры 2 + 1, </w:t>
            </w:r>
            <w:r>
              <w:rPr>
                <w:rFonts w:ascii="Times New Roman" w:hAnsi="Times New Roman"/>
              </w:rPr>
              <w:t>E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2009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2006 г.р.</w:t>
            </w:r>
          </w:p>
        </w:tc>
        <w:tc>
          <w:tcPr>
            <w:tcW w:w="2839" w:type="dxa"/>
            <w:shd w:val="clear" w:color="auto" w:fill="auto"/>
          </w:tcPr>
          <w:p w:rsidR="0032322E" w:rsidRPr="00C43AA7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танца, Стандарт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22E" w:rsidRPr="00FB4AD2" w:rsidRDefault="0032322E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451049" w:rsidTr="00592539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:rsidR="0032322E" w:rsidRPr="00C43AA7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2 </w:t>
            </w:r>
            <w:r w:rsidRPr="00451049">
              <w:rPr>
                <w:rFonts w:ascii="Times New Roman" w:hAnsi="Times New Roman"/>
                <w:lang w:val="ru-RU"/>
              </w:rPr>
              <w:t>+ 1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E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г.р.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839" w:type="dxa"/>
            <w:shd w:val="clear" w:color="auto" w:fill="auto"/>
          </w:tcPr>
          <w:p w:rsidR="0032322E" w:rsidRPr="00C43AA7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танца, </w:t>
            </w:r>
            <w:proofErr w:type="spellStart"/>
            <w:r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22E" w:rsidRPr="00FB4AD2" w:rsidRDefault="0032322E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3A0FC4" w:rsidTr="00592539">
        <w:trPr>
          <w:trHeight w:val="57"/>
        </w:trPr>
        <w:tc>
          <w:tcPr>
            <w:tcW w:w="421" w:type="dxa"/>
            <w:shd w:val="clear" w:color="auto" w:fill="auto"/>
            <w:vAlign w:val="center"/>
          </w:tcPr>
          <w:p w:rsidR="0032322E" w:rsidRPr="00C43AA7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322E" w:rsidRPr="00C43AA7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Юниоры 2 + 1, </w:t>
            </w:r>
            <w:r>
              <w:rPr>
                <w:rFonts w:ascii="Times New Roman" w:hAnsi="Times New Roman"/>
              </w:rPr>
              <w:t>E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2009 – 2006</w:t>
            </w:r>
            <w:r>
              <w:rPr>
                <w:rFonts w:ascii="Times New Roman" w:hAnsi="Times New Roman"/>
                <w:lang w:val="ru-RU"/>
              </w:rPr>
              <w:t xml:space="preserve"> г.р.</w:t>
            </w:r>
          </w:p>
        </w:tc>
        <w:tc>
          <w:tcPr>
            <w:tcW w:w="2839" w:type="dxa"/>
            <w:shd w:val="clear" w:color="auto" w:fill="auto"/>
          </w:tcPr>
          <w:p w:rsidR="0032322E" w:rsidRPr="00C43AA7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танца, </w:t>
            </w:r>
            <w:proofErr w:type="spellStart"/>
            <w:r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22E" w:rsidRPr="00FB4AD2" w:rsidRDefault="0032322E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451049" w:rsidTr="00592539">
        <w:trPr>
          <w:trHeight w:val="57"/>
        </w:trPr>
        <w:tc>
          <w:tcPr>
            <w:tcW w:w="421" w:type="dxa"/>
            <w:shd w:val="clear" w:color="auto" w:fill="FFFFFF" w:themeFill="background1"/>
            <w:vAlign w:val="center"/>
          </w:tcPr>
          <w:p w:rsidR="0032322E" w:rsidRPr="00C43AA7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32322E" w:rsidRPr="00451049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2 </w:t>
            </w:r>
            <w:r>
              <w:rPr>
                <w:rFonts w:ascii="Times New Roman" w:hAnsi="Times New Roman"/>
              </w:rPr>
              <w:t>+ 1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32322E" w:rsidRPr="00451049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г.р.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839" w:type="dxa"/>
            <w:shd w:val="clear" w:color="auto" w:fill="FFFFFF" w:themeFill="background1"/>
          </w:tcPr>
          <w:p w:rsidR="0032322E" w:rsidRPr="00C43AA7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танцев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22E" w:rsidRPr="007B6493" w:rsidRDefault="0032322E" w:rsidP="00207A88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451049" w:rsidTr="00592539">
        <w:trPr>
          <w:trHeight w:val="57"/>
        </w:trPr>
        <w:tc>
          <w:tcPr>
            <w:tcW w:w="421" w:type="dxa"/>
            <w:shd w:val="clear" w:color="auto" w:fill="FFFFFF" w:themeFill="background1"/>
            <w:vAlign w:val="center"/>
          </w:tcPr>
          <w:p w:rsidR="0032322E" w:rsidRPr="00C43AA7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32322E" w:rsidRPr="00451049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Юниоры 2 + 1, </w:t>
            </w:r>
            <w:r>
              <w:rPr>
                <w:rFonts w:ascii="Times New Roman" w:hAnsi="Times New Roman"/>
              </w:rPr>
              <w:t>E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32322E" w:rsidRPr="00451049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2009 – 2006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г.р</w:t>
            </w:r>
            <w:proofErr w:type="spellEnd"/>
          </w:p>
        </w:tc>
        <w:tc>
          <w:tcPr>
            <w:tcW w:w="2839" w:type="dxa"/>
            <w:shd w:val="clear" w:color="auto" w:fill="FFFFFF" w:themeFill="background1"/>
          </w:tcPr>
          <w:p w:rsidR="0032322E" w:rsidRPr="00C43AA7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танцев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22E" w:rsidRPr="00451049" w:rsidRDefault="0032322E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451049" w:rsidTr="00592539">
        <w:trPr>
          <w:trHeight w:val="57"/>
        </w:trPr>
        <w:tc>
          <w:tcPr>
            <w:tcW w:w="421" w:type="dxa"/>
            <w:shd w:val="clear" w:color="auto" w:fill="CC99FF"/>
            <w:vAlign w:val="center"/>
          </w:tcPr>
          <w:p w:rsidR="0032322E" w:rsidRPr="00D87573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CC99FF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2 </w:t>
            </w:r>
            <w:r w:rsidRPr="00451049">
              <w:rPr>
                <w:rFonts w:ascii="Times New Roman" w:hAnsi="Times New Roman"/>
                <w:lang w:val="ru-RU"/>
              </w:rPr>
              <w:t>+ 1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>D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CC99FF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г.р.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 танца, </w:t>
            </w:r>
            <w:r w:rsidR="00207A8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7A88"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CC99FF"/>
            <w:vAlign w:val="center"/>
          </w:tcPr>
          <w:p w:rsidR="00207A88" w:rsidRPr="007B6493" w:rsidRDefault="00207A88" w:rsidP="00207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18:0</w:t>
            </w:r>
            <w:r w:rsidRPr="00FB4AD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*</w:t>
            </w:r>
          </w:p>
          <w:p w:rsidR="0032322E" w:rsidRPr="00451049" w:rsidRDefault="0032322E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EE35B3" w:rsidTr="00592539">
        <w:trPr>
          <w:trHeight w:val="57"/>
        </w:trPr>
        <w:tc>
          <w:tcPr>
            <w:tcW w:w="421" w:type="dxa"/>
            <w:shd w:val="clear" w:color="auto" w:fill="CC99FF"/>
            <w:vAlign w:val="center"/>
          </w:tcPr>
          <w:p w:rsidR="0032322E" w:rsidRPr="00D87573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0" w:type="dxa"/>
            <w:shd w:val="clear" w:color="auto" w:fill="CC99FF"/>
          </w:tcPr>
          <w:p w:rsidR="0032322E" w:rsidRPr="00C43AA7" w:rsidRDefault="0032322E" w:rsidP="00856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Юниоры 2 + 1,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>D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2009 – 2006</w:t>
            </w:r>
            <w:r>
              <w:rPr>
                <w:rFonts w:ascii="Times New Roman" w:hAnsi="Times New Roman"/>
                <w:lang w:val="ru-RU"/>
              </w:rPr>
              <w:t xml:space="preserve"> г.р.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32322E" w:rsidRPr="00C43AA7" w:rsidRDefault="00207A88" w:rsidP="00856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4 танца,  </w:t>
            </w:r>
            <w:proofErr w:type="spellStart"/>
            <w:r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FB4AD2" w:rsidRDefault="0032322E" w:rsidP="00207A88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84665A" w:rsidTr="00592539">
        <w:trPr>
          <w:trHeight w:val="57"/>
        </w:trPr>
        <w:tc>
          <w:tcPr>
            <w:tcW w:w="421" w:type="dxa"/>
            <w:shd w:val="clear" w:color="auto" w:fill="CC99FF"/>
            <w:vAlign w:val="center"/>
          </w:tcPr>
          <w:p w:rsidR="0032322E" w:rsidRPr="00C3038A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60" w:type="dxa"/>
            <w:shd w:val="clear" w:color="auto" w:fill="CC99FF"/>
          </w:tcPr>
          <w:p w:rsidR="0032322E" w:rsidRPr="003522ED" w:rsidRDefault="00207A88" w:rsidP="007B64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2 </w:t>
            </w:r>
            <w:r w:rsidRPr="00451049">
              <w:rPr>
                <w:rFonts w:ascii="Times New Roman" w:hAnsi="Times New Roman"/>
                <w:lang w:val="ru-RU"/>
              </w:rPr>
              <w:t>+ 1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>D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701" w:type="dxa"/>
            <w:shd w:val="clear" w:color="auto" w:fill="CC99FF"/>
          </w:tcPr>
          <w:p w:rsidR="0032322E" w:rsidRPr="00FD06DA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г.р.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32322E" w:rsidRPr="003522ED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танца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2322E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="0032322E">
              <w:rPr>
                <w:rFonts w:ascii="Times New Roman" w:hAnsi="Times New Roman"/>
                <w:lang w:val="ru-RU"/>
              </w:rPr>
              <w:t xml:space="preserve"> Стандарт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7B6493" w:rsidRDefault="0032322E" w:rsidP="00856CCB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EE35B3" w:rsidTr="00592539">
        <w:trPr>
          <w:trHeight w:val="57"/>
        </w:trPr>
        <w:tc>
          <w:tcPr>
            <w:tcW w:w="421" w:type="dxa"/>
            <w:shd w:val="clear" w:color="auto" w:fill="CC99FF"/>
            <w:vAlign w:val="center"/>
          </w:tcPr>
          <w:p w:rsidR="0032322E" w:rsidRPr="00D87573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60" w:type="dxa"/>
            <w:shd w:val="clear" w:color="auto" w:fill="CC99FF"/>
          </w:tcPr>
          <w:p w:rsidR="0032322E" w:rsidRPr="00451049" w:rsidRDefault="0032322E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Юниоры 2 + 1, </w:t>
            </w:r>
            <w:r>
              <w:rPr>
                <w:rFonts w:ascii="Times New Roman" w:hAnsi="Times New Roman"/>
              </w:rPr>
              <w:t>E</w:t>
            </w:r>
            <w:r w:rsidRPr="007B6493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ru-RU"/>
              </w:rPr>
              <w:t xml:space="preserve"> класс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32322E" w:rsidRPr="00451049" w:rsidRDefault="0032322E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2009 – 2006</w:t>
            </w:r>
            <w:r>
              <w:rPr>
                <w:rFonts w:ascii="Times New Roman" w:hAnsi="Times New Roman"/>
                <w:lang w:val="ru-RU"/>
              </w:rPr>
              <w:t xml:space="preserve"> г.р.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32322E" w:rsidRPr="003522ED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танца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Стандарт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FB4AD2" w:rsidRDefault="0032322E" w:rsidP="00856CCB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592539" w:rsidTr="00592539">
        <w:trPr>
          <w:trHeight w:val="57"/>
        </w:trPr>
        <w:tc>
          <w:tcPr>
            <w:tcW w:w="421" w:type="dxa"/>
            <w:shd w:val="clear" w:color="auto" w:fill="CC99FF"/>
            <w:vAlign w:val="center"/>
          </w:tcPr>
          <w:p w:rsidR="0032322E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CC99FF"/>
          </w:tcPr>
          <w:p w:rsidR="0032322E" w:rsidRPr="00592539" w:rsidRDefault="00207A88" w:rsidP="00592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2 </w:t>
            </w:r>
            <w:r w:rsidRPr="00451049">
              <w:rPr>
                <w:rFonts w:ascii="Times New Roman" w:hAnsi="Times New Roman"/>
                <w:lang w:val="ru-RU"/>
              </w:rPr>
              <w:t>+ 1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92539" w:rsidRPr="00592539">
              <w:rPr>
                <w:rFonts w:ascii="Times New Roman" w:hAnsi="Times New Roman"/>
                <w:lang w:val="ru-RU"/>
              </w:rPr>
              <w:t xml:space="preserve"> </w:t>
            </w:r>
            <w:r w:rsidR="00592539">
              <w:rPr>
                <w:rFonts w:ascii="Times New Roman" w:hAnsi="Times New Roman"/>
                <w:lang w:val="ru-RU"/>
              </w:rPr>
              <w:t>Открытый класс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32322E" w:rsidRPr="00E459CC" w:rsidRDefault="00207A88" w:rsidP="00856CC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г.р.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32322E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танцев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E459CC" w:rsidRDefault="0032322E" w:rsidP="00856C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07A88" w:rsidRPr="00592539" w:rsidTr="00592539">
        <w:trPr>
          <w:trHeight w:val="57"/>
        </w:trPr>
        <w:tc>
          <w:tcPr>
            <w:tcW w:w="421" w:type="dxa"/>
            <w:shd w:val="clear" w:color="auto" w:fill="CC99FF"/>
            <w:vAlign w:val="center"/>
          </w:tcPr>
          <w:p w:rsidR="00207A88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60" w:type="dxa"/>
            <w:shd w:val="clear" w:color="auto" w:fill="CC99FF"/>
          </w:tcPr>
          <w:p w:rsidR="00207A88" w:rsidRPr="00451049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Юниоры 2 + 1, </w:t>
            </w:r>
            <w:r>
              <w:rPr>
                <w:rFonts w:ascii="Times New Roman" w:hAnsi="Times New Roman"/>
              </w:rPr>
              <w:t>E</w:t>
            </w:r>
            <w:r w:rsidRPr="007B6493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ru-RU"/>
              </w:rPr>
              <w:t xml:space="preserve"> класс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207A88" w:rsidRPr="00E459CC" w:rsidRDefault="00207A88" w:rsidP="00207A88">
            <w:pPr>
              <w:rPr>
                <w:rFonts w:ascii="Times New Roman" w:hAnsi="Times New Roman"/>
                <w:lang w:val="ru-RU"/>
              </w:rPr>
            </w:pPr>
            <w:r w:rsidRPr="00592539">
              <w:rPr>
                <w:rFonts w:ascii="Times New Roman" w:hAnsi="Times New Roman"/>
                <w:lang w:val="ru-RU"/>
              </w:rPr>
              <w:t>2009 – 2006</w:t>
            </w:r>
            <w:r>
              <w:rPr>
                <w:rFonts w:ascii="Times New Roman" w:hAnsi="Times New Roman"/>
                <w:lang w:val="ru-RU"/>
              </w:rPr>
              <w:t xml:space="preserve"> г.р.</w:t>
            </w:r>
          </w:p>
        </w:tc>
        <w:tc>
          <w:tcPr>
            <w:tcW w:w="2839" w:type="dxa"/>
            <w:shd w:val="clear" w:color="auto" w:fill="CC99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танцев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207A88" w:rsidRPr="00E459CC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07A88" w:rsidRPr="00E459CC" w:rsidTr="00592539">
        <w:trPr>
          <w:trHeight w:val="57"/>
        </w:trPr>
        <w:tc>
          <w:tcPr>
            <w:tcW w:w="421" w:type="dxa"/>
            <w:shd w:val="clear" w:color="auto" w:fill="FFFFFF"/>
            <w:vAlign w:val="center"/>
          </w:tcPr>
          <w:p w:rsidR="00207A88" w:rsidRPr="00592539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  <w:r w:rsidRPr="00592539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1</w:t>
            </w:r>
            <w:r w:rsidR="001377EF">
              <w:rPr>
                <w:rFonts w:ascii="Times New Roman" w:hAnsi="Times New Roman"/>
                <w:lang w:val="ru-RU"/>
              </w:rPr>
              <w:t xml:space="preserve">, </w:t>
            </w:r>
            <w:r w:rsidR="00592539">
              <w:rPr>
                <w:rFonts w:ascii="Times New Roman" w:hAnsi="Times New Roman"/>
                <w:lang w:val="ru-RU"/>
              </w:rPr>
              <w:t>Открытый класс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 – 2009 г.р.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Стандарт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7A88" w:rsidRPr="00E459CC" w:rsidRDefault="00207A88" w:rsidP="0037662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20:00*</w:t>
            </w:r>
          </w:p>
        </w:tc>
      </w:tr>
      <w:tr w:rsidR="00207A88" w:rsidRPr="00E459CC" w:rsidTr="00592539">
        <w:trPr>
          <w:trHeight w:val="57"/>
        </w:trPr>
        <w:tc>
          <w:tcPr>
            <w:tcW w:w="421" w:type="dxa"/>
            <w:shd w:val="clear" w:color="auto" w:fill="FFFFFF"/>
            <w:vAlign w:val="center"/>
          </w:tcPr>
          <w:p w:rsidR="00207A88" w:rsidRPr="00207A88" w:rsidRDefault="00207A88" w:rsidP="00207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2</w:t>
            </w:r>
            <w:r w:rsidR="001377EF">
              <w:rPr>
                <w:rFonts w:ascii="Times New Roman" w:hAnsi="Times New Roman"/>
                <w:lang w:val="ru-RU"/>
              </w:rPr>
              <w:t xml:space="preserve">, </w:t>
            </w:r>
            <w:r w:rsidR="00592539">
              <w:rPr>
                <w:rFonts w:ascii="Times New Roman" w:hAnsi="Times New Roman"/>
                <w:lang w:val="ru-RU"/>
              </w:rPr>
              <w:t>Открытый класс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 – 2007 г.р.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Стандарт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7A88" w:rsidRPr="00E459CC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07A88" w:rsidRPr="00E459CC" w:rsidTr="00592539">
        <w:trPr>
          <w:trHeight w:val="57"/>
        </w:trPr>
        <w:tc>
          <w:tcPr>
            <w:tcW w:w="421" w:type="dxa"/>
            <w:shd w:val="clear" w:color="auto" w:fill="FFFFFF"/>
            <w:vAlign w:val="center"/>
          </w:tcPr>
          <w:p w:rsidR="00207A88" w:rsidRPr="00207A88" w:rsidRDefault="00207A88" w:rsidP="00207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Взрослые + Молодежь</w:t>
            </w:r>
            <w:r w:rsidR="001377EF">
              <w:rPr>
                <w:rFonts w:ascii="Times New Roman" w:hAnsi="Times New Roman"/>
                <w:lang w:val="ru-RU"/>
              </w:rPr>
              <w:t xml:space="preserve">, </w:t>
            </w:r>
            <w:r w:rsidR="00592539">
              <w:rPr>
                <w:rFonts w:ascii="Times New Roman" w:hAnsi="Times New Roman"/>
                <w:lang w:val="ru-RU"/>
              </w:rPr>
              <w:t>до</w:t>
            </w:r>
            <w:proofErr w:type="gramStart"/>
            <w:r w:rsidR="00592539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="00592539">
              <w:rPr>
                <w:rFonts w:ascii="Times New Roman" w:hAnsi="Times New Roman"/>
                <w:lang w:val="ru-RU"/>
              </w:rPr>
              <w:t xml:space="preserve"> класса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 и старше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Стандарт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7A88" w:rsidRPr="00E459CC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07A88" w:rsidRPr="00E459CC" w:rsidTr="00592539">
        <w:trPr>
          <w:trHeight w:val="57"/>
        </w:trPr>
        <w:tc>
          <w:tcPr>
            <w:tcW w:w="421" w:type="dxa"/>
            <w:shd w:val="clear" w:color="auto" w:fill="FFFFFF"/>
            <w:vAlign w:val="center"/>
          </w:tcPr>
          <w:p w:rsidR="00207A88" w:rsidRPr="00207A88" w:rsidRDefault="00207A88" w:rsidP="00207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1</w:t>
            </w:r>
            <w:r w:rsidR="001377EF">
              <w:rPr>
                <w:rFonts w:ascii="Times New Roman" w:hAnsi="Times New Roman"/>
                <w:lang w:val="ru-RU"/>
              </w:rPr>
              <w:t>, Открытый класс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 – 2009 г.р.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7A88" w:rsidRPr="00E459CC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07A88" w:rsidRPr="00E459CC" w:rsidTr="00592539">
        <w:trPr>
          <w:trHeight w:val="57"/>
        </w:trPr>
        <w:tc>
          <w:tcPr>
            <w:tcW w:w="421" w:type="dxa"/>
            <w:shd w:val="clear" w:color="auto" w:fill="FFFFFF"/>
            <w:vAlign w:val="center"/>
          </w:tcPr>
          <w:p w:rsidR="00207A88" w:rsidRPr="00207A88" w:rsidRDefault="00207A88" w:rsidP="00207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2</w:t>
            </w:r>
            <w:r w:rsidR="001377EF">
              <w:rPr>
                <w:rFonts w:ascii="Times New Roman" w:hAnsi="Times New Roman"/>
                <w:lang w:val="ru-RU"/>
              </w:rPr>
              <w:t>, Открытый класс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 – 2007 г.р.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7A88" w:rsidRPr="00E459CC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07A88" w:rsidRPr="00E459CC" w:rsidTr="00592539">
        <w:trPr>
          <w:trHeight w:val="57"/>
        </w:trPr>
        <w:tc>
          <w:tcPr>
            <w:tcW w:w="421" w:type="dxa"/>
            <w:shd w:val="clear" w:color="auto" w:fill="FFFFFF"/>
            <w:vAlign w:val="center"/>
          </w:tcPr>
          <w:p w:rsidR="00207A88" w:rsidRPr="00207A88" w:rsidRDefault="00207A88" w:rsidP="00207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Взрослые + Молодежь</w:t>
            </w:r>
            <w:r w:rsidR="001377EF">
              <w:rPr>
                <w:rFonts w:ascii="Times New Roman" w:hAnsi="Times New Roman"/>
                <w:lang w:val="ru-RU"/>
              </w:rPr>
              <w:t>, до</w:t>
            </w:r>
            <w:proofErr w:type="gramStart"/>
            <w:r w:rsidR="001377EF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="001377EF">
              <w:rPr>
                <w:rFonts w:ascii="Times New Roman" w:hAnsi="Times New Roman"/>
                <w:lang w:val="ru-RU"/>
              </w:rPr>
              <w:t xml:space="preserve"> класса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 и старше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207A88" w:rsidRDefault="00207A88" w:rsidP="00207A8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Латина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7A88" w:rsidRPr="00E459CC" w:rsidRDefault="00207A88" w:rsidP="00207A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1032D" w:rsidRDefault="00A1032D" w:rsidP="00A1032D">
      <w:pPr>
        <w:tabs>
          <w:tab w:val="left" w:pos="8505"/>
        </w:tabs>
        <w:spacing w:before="120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2353AD" w:rsidRDefault="002353AD" w:rsidP="002353AD">
      <w:pPr>
        <w:tabs>
          <w:tab w:val="left" w:pos="8505"/>
        </w:tabs>
        <w:spacing w:before="120"/>
        <w:jc w:val="center"/>
        <w:rPr>
          <w:rFonts w:ascii="Arial" w:hAnsi="Arial" w:cs="Arial"/>
          <w:snapToGrid w:val="0"/>
          <w:color w:val="000000"/>
          <w:sz w:val="18"/>
          <w:szCs w:val="18"/>
          <w:lang w:val="ru-RU"/>
        </w:rPr>
      </w:pPr>
      <w:r>
        <w:rPr>
          <w:rFonts w:ascii="Arial" w:hAnsi="Arial" w:cs="Arial"/>
          <w:snapToGrid w:val="0"/>
          <w:color w:val="000000"/>
          <w:sz w:val="18"/>
          <w:szCs w:val="18"/>
          <w:lang w:val="ru-RU"/>
        </w:rPr>
        <w:t xml:space="preserve">      </w:t>
      </w:r>
      <w:r w:rsidR="007B6493" w:rsidRPr="007B6493">
        <w:rPr>
          <w:rFonts w:ascii="Arial" w:hAnsi="Arial" w:cs="Arial"/>
          <w:snapToGrid w:val="0"/>
          <w:color w:val="000000"/>
          <w:sz w:val="18"/>
          <w:szCs w:val="18"/>
          <w:lang w:val="ru-RU"/>
        </w:rPr>
        <w:t>*</w:t>
      </w:r>
      <w:r>
        <w:rPr>
          <w:rFonts w:ascii="Arial" w:hAnsi="Arial" w:cs="Arial"/>
          <w:snapToGrid w:val="0"/>
          <w:color w:val="000000"/>
          <w:sz w:val="18"/>
          <w:szCs w:val="18"/>
          <w:lang w:val="ru-RU"/>
        </w:rPr>
        <w:t xml:space="preserve"> </w:t>
      </w:r>
      <w:r w:rsidR="007B6493" w:rsidRPr="007B6493">
        <w:rPr>
          <w:rFonts w:ascii="Arial" w:hAnsi="Arial" w:cs="Arial"/>
          <w:snapToGrid w:val="0"/>
          <w:color w:val="000000"/>
          <w:sz w:val="18"/>
          <w:szCs w:val="18"/>
          <w:lang w:val="ru-RU"/>
        </w:rPr>
        <w:t xml:space="preserve">Организаторы оставляют за собой право в случае большого наполнения групп изменять </w:t>
      </w:r>
    </w:p>
    <w:p w:rsidR="00A1032D" w:rsidRDefault="007B6493" w:rsidP="002353AD">
      <w:pPr>
        <w:tabs>
          <w:tab w:val="left" w:pos="8505"/>
        </w:tabs>
        <w:spacing w:before="120"/>
        <w:jc w:val="center"/>
        <w:rPr>
          <w:rFonts w:ascii="Arial" w:hAnsi="Arial" w:cs="Arial"/>
          <w:snapToGrid w:val="0"/>
          <w:color w:val="000000"/>
          <w:sz w:val="18"/>
          <w:szCs w:val="18"/>
          <w:lang w:val="ru-RU"/>
        </w:rPr>
      </w:pPr>
      <w:r w:rsidRPr="007B6493">
        <w:rPr>
          <w:rFonts w:ascii="Arial" w:hAnsi="Arial" w:cs="Arial"/>
          <w:snapToGrid w:val="0"/>
          <w:color w:val="000000"/>
          <w:sz w:val="18"/>
          <w:szCs w:val="18"/>
          <w:lang w:val="ru-RU"/>
        </w:rPr>
        <w:t>начало соревнований на более поздний срок</w:t>
      </w:r>
      <w:r w:rsidR="00A1032D">
        <w:rPr>
          <w:rFonts w:ascii="Arial" w:hAnsi="Arial" w:cs="Arial"/>
          <w:snapToGrid w:val="0"/>
          <w:color w:val="000000"/>
          <w:sz w:val="18"/>
          <w:szCs w:val="18"/>
          <w:lang w:val="ru-RU"/>
        </w:rPr>
        <w:t>.</w:t>
      </w:r>
    </w:p>
    <w:p w:rsidR="00A1032D" w:rsidRDefault="00A1032D" w:rsidP="002353AD">
      <w:pPr>
        <w:tabs>
          <w:tab w:val="left" w:pos="8505"/>
        </w:tabs>
        <w:spacing w:before="120"/>
        <w:jc w:val="center"/>
        <w:rPr>
          <w:rFonts w:ascii="Arial" w:hAnsi="Arial" w:cs="Arial"/>
          <w:snapToGrid w:val="0"/>
          <w:color w:val="000000"/>
          <w:sz w:val="18"/>
          <w:szCs w:val="18"/>
          <w:lang w:val="ru-RU"/>
        </w:rPr>
      </w:pPr>
    </w:p>
    <w:p w:rsidR="00A1032D" w:rsidRDefault="00A1032D" w:rsidP="00A1032D">
      <w:pPr>
        <w:tabs>
          <w:tab w:val="left" w:pos="8505"/>
        </w:tabs>
        <w:spacing w:before="120"/>
        <w:rPr>
          <w:rFonts w:ascii="Arial" w:hAnsi="Arial" w:cs="Arial"/>
          <w:snapToGrid w:val="0"/>
          <w:color w:val="000000"/>
          <w:sz w:val="18"/>
          <w:szCs w:val="18"/>
          <w:lang w:val="ru-RU"/>
        </w:rPr>
      </w:pPr>
    </w:p>
    <w:p w:rsidR="00B20F41" w:rsidRPr="00A1032D" w:rsidRDefault="007B6493" w:rsidP="00A1032D">
      <w:pPr>
        <w:tabs>
          <w:tab w:val="left" w:pos="8505"/>
        </w:tabs>
        <w:spacing w:before="120"/>
        <w:jc w:val="center"/>
        <w:rPr>
          <w:rFonts w:ascii="Arial" w:hAnsi="Arial" w:cs="Arial"/>
          <w:snapToGrid w:val="0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  <w:t>До встречи на турнире!</w:t>
      </w: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Pr="007B6493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7B6493" w:rsidRDefault="007B6493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</w:p>
    <w:p w:rsidR="007B6493" w:rsidRDefault="007B6493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</w:p>
    <w:p w:rsidR="007B6493" w:rsidRDefault="007B6493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</w:p>
    <w:p w:rsidR="00B20F41" w:rsidRP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Федерация танцевального спорта Новосибирской области</w:t>
      </w:r>
    </w:p>
    <w:p w:rsidR="00B20F41" w:rsidRPr="00B20F41" w:rsidRDefault="00B20F41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Танцевально спортивный клуб «Кристалл»</w:t>
      </w:r>
    </w:p>
    <w:p w:rsidR="00B20F41" w:rsidRPr="00B20F41" w:rsidRDefault="00B20F41" w:rsidP="00B20F41">
      <w:pPr>
        <w:pStyle w:val="a8"/>
        <w:pBdr>
          <w:left w:val="single" w:sz="6" w:space="0" w:color="FFFFFF"/>
        </w:pBdr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</w:p>
    <w:p w:rsidR="00B20F41" w:rsidRDefault="00B20F41" w:rsidP="00B20F41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36"/>
          <w:szCs w:val="36"/>
          <w:lang w:val="ru-RU"/>
        </w:rPr>
      </w:pPr>
      <w:r w:rsidRPr="00483470">
        <w:rPr>
          <w:rFonts w:ascii="Times New Roman" w:hAnsi="Times New Roman"/>
          <w:b/>
          <w:sz w:val="36"/>
          <w:szCs w:val="36"/>
          <w:lang w:val="ru-RU"/>
        </w:rPr>
        <w:t>ПРЕДСТАВЛЯЮТ</w:t>
      </w:r>
    </w:p>
    <w:p w:rsidR="002C2CB3" w:rsidRPr="00A1032D" w:rsidRDefault="002C2CB3" w:rsidP="002C2CB3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36"/>
          <w:szCs w:val="36"/>
          <w:lang w:val="ru-RU"/>
        </w:rPr>
      </w:pPr>
    </w:p>
    <w:p w:rsidR="00B20F41" w:rsidRPr="00B20F41" w:rsidRDefault="00B20F41" w:rsidP="002C2CB3">
      <w:pPr>
        <w:pStyle w:val="a8"/>
        <w:pBdr>
          <w:left w:val="single" w:sz="6" w:space="0" w:color="FFFFFF"/>
        </w:pBdr>
        <w:rPr>
          <w:rFonts w:ascii="Times New Roman" w:hAnsi="Times New Roman"/>
          <w:b/>
          <w:sz w:val="24"/>
          <w:szCs w:val="24"/>
          <w:lang w:val="ru-RU"/>
        </w:rPr>
      </w:pPr>
      <w:r w:rsidRPr="00B20F41">
        <w:rPr>
          <w:rFonts w:ascii="Times New Roman" w:hAnsi="Times New Roman"/>
          <w:b/>
          <w:sz w:val="24"/>
          <w:szCs w:val="24"/>
          <w:lang w:val="ru-RU"/>
        </w:rPr>
        <w:t>Открытый фестиваль бального танца</w:t>
      </w:r>
    </w:p>
    <w:p w:rsidR="007835F0" w:rsidRDefault="00711825" w:rsidP="00B20F41">
      <w:pPr>
        <w:tabs>
          <w:tab w:val="left" w:pos="8505"/>
        </w:tabs>
        <w:spacing w:before="120"/>
        <w:jc w:val="center"/>
        <w:rPr>
          <w:rFonts w:ascii="Tahoma" w:hAnsi="Tahoma" w:cs="Tahoma"/>
          <w:b/>
          <w:color w:val="7030A0"/>
          <w:sz w:val="40"/>
          <w:szCs w:val="40"/>
          <w:lang w:val="ru-RU"/>
        </w:rPr>
      </w:pPr>
      <w:r>
        <w:rPr>
          <w:rFonts w:ascii="Tahoma" w:hAnsi="Tahoma" w:cs="Tahoma"/>
          <w:b/>
          <w:color w:val="7030A0"/>
          <w:sz w:val="40"/>
          <w:szCs w:val="40"/>
          <w:lang w:val="ru-RU"/>
        </w:rPr>
        <w:t>«НОВЫЕ ИМЕНА 2021</w:t>
      </w:r>
      <w:r w:rsidR="00FA2D9F">
        <w:rPr>
          <w:rFonts w:ascii="Tahoma" w:hAnsi="Tahoma" w:cs="Tahoma"/>
          <w:b/>
          <w:color w:val="7030A0"/>
          <w:sz w:val="40"/>
          <w:szCs w:val="40"/>
          <w:lang w:val="ru-RU"/>
        </w:rPr>
        <w:t>»</w:t>
      </w:r>
    </w:p>
    <w:p w:rsidR="00FA2D9F" w:rsidRPr="00FA2D9F" w:rsidRDefault="00FA2D9F" w:rsidP="00837CFB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7030A0"/>
          <w:sz w:val="28"/>
          <w:szCs w:val="28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7821"/>
      </w:tblGrid>
      <w:tr w:rsidR="007835F0" w:rsidRPr="00026867" w:rsidTr="002018D8">
        <w:trPr>
          <w:trHeight w:val="270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Дата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проведения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4B2F72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2 мая</w:t>
            </w:r>
            <w:r w:rsidR="002018D8"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</w:t>
            </w:r>
            <w:r w:rsidR="00FA2D9F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20</w:t>
            </w:r>
            <w:r w:rsidR="00711825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21</w:t>
            </w:r>
            <w:r w:rsidR="007835F0"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 xml:space="preserve"> г.</w:t>
            </w:r>
          </w:p>
        </w:tc>
      </w:tr>
      <w:tr w:rsidR="007835F0" w:rsidRPr="00376628" w:rsidTr="002018D8">
        <w:trPr>
          <w:trHeight w:val="368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Место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проведения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г. Новосибирск, </w:t>
            </w:r>
            <w:r w:rsidR="005A0E57" w:rsidRPr="005A0E5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ул. </w:t>
            </w:r>
            <w:r w:rsidR="00B8121F">
              <w:rPr>
                <w:rFonts w:ascii="Times New Roman" w:hAnsi="Times New Roman"/>
                <w:sz w:val="21"/>
                <w:szCs w:val="21"/>
                <w:lang w:val="ru-RU"/>
              </w:rPr>
              <w:t>Челюскинцев</w:t>
            </w:r>
            <w:r w:rsidR="00B20F2A">
              <w:rPr>
                <w:rFonts w:ascii="Times New Roman" w:hAnsi="Times New Roman"/>
                <w:sz w:val="21"/>
                <w:szCs w:val="21"/>
                <w:lang w:val="ru-RU"/>
              </w:rPr>
              <w:t>, 11. ДК «Железнодорожников»</w:t>
            </w:r>
          </w:p>
        </w:tc>
      </w:tr>
      <w:tr w:rsidR="007835F0" w:rsidRPr="00376628" w:rsidTr="002018D8">
        <w:trPr>
          <w:trHeight w:val="391"/>
        </w:trPr>
        <w:tc>
          <w:tcPr>
            <w:tcW w:w="2660" w:type="dxa"/>
            <w:shd w:val="clear" w:color="auto" w:fill="FFFFFF"/>
            <w:vAlign w:val="center"/>
          </w:tcPr>
          <w:p w:rsidR="007835F0" w:rsidRPr="00B20F2A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</w:pPr>
            <w:r w:rsidRPr="00B20F2A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Правила проведения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11825" w:rsidP="00B20F2A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В группах 1-26</w:t>
            </w:r>
            <w:r w:rsidR="00B20F2A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в соответствии с Положением ФТС НСО о Фестивале танца и Положением ФТС НСО о Хобби-классе. Иногородним парам будут начислены очки в соответствии с категорией в предъявленной книжке танцора БТ Вашей региональной ФТС.  </w:t>
            </w:r>
          </w:p>
        </w:tc>
      </w:tr>
      <w:tr w:rsidR="007835F0" w:rsidRPr="00376628" w:rsidTr="002018D8">
        <w:trPr>
          <w:trHeight w:val="269"/>
        </w:trPr>
        <w:tc>
          <w:tcPr>
            <w:tcW w:w="2660" w:type="dxa"/>
            <w:shd w:val="clear" w:color="auto" w:fill="FFFFFF"/>
            <w:vAlign w:val="center"/>
          </w:tcPr>
          <w:p w:rsidR="007835F0" w:rsidRPr="00B20F2A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</w:pPr>
            <w:r w:rsidRPr="00B20F2A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Судьи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B20F2A" w:rsidRPr="005E5111" w:rsidRDefault="00B20F2A" w:rsidP="00B20F2A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Судейская коллегия, у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твержденная Президиумом ФТС Новосибирской области.</w:t>
            </w:r>
          </w:p>
          <w:p w:rsidR="007835F0" w:rsidRPr="005A0E57" w:rsidRDefault="00B20F2A" w:rsidP="00B20F2A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Главный</w:t>
            </w:r>
            <w:r w:rsidRPr="00CA28D7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судь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я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:</w:t>
            </w:r>
            <w:r w:rsidR="0071182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Котов И.В.</w:t>
            </w:r>
          </w:p>
        </w:tc>
      </w:tr>
      <w:tr w:rsidR="007835F0" w:rsidRPr="00376628" w:rsidTr="002018D8">
        <w:trPr>
          <w:trHeight w:val="1774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Регистрация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участников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Default="00D5373D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В группах 1-28</w:t>
            </w:r>
            <w:r w:rsidR="00B20F2A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по книжкам танцора бального танца, свидетельствам о рождении.</w:t>
            </w:r>
          </w:p>
          <w:p w:rsidR="00B20F2A" w:rsidRDefault="00D5373D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В группах 21-28</w:t>
            </w:r>
            <w:r w:rsidR="00885226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по классификационным книжкам, для</w:t>
            </w:r>
            <w:r w:rsidR="00F91204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F91204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спортсменов</w:t>
            </w:r>
            <w:proofErr w:type="gramEnd"/>
            <w:r w:rsidR="00F91204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не имеющих очки в </w:t>
            </w:r>
            <w:r w:rsidR="00F91204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D</w:t>
            </w:r>
            <w:r w:rsidR="00885226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класс.</w:t>
            </w:r>
          </w:p>
          <w:p w:rsidR="00885226" w:rsidRPr="005E5111" w:rsidRDefault="00885226" w:rsidP="00885226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Регистрация начинается в 7-30 и прекращается за </w:t>
            </w:r>
            <w:r w:rsidR="00376628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</w:t>
            </w:r>
            <w:r w:rsidRPr="00856CC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0 мин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до начала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отделения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885226" w:rsidRDefault="00D5373D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Заявки на участие в группах 1-28</w:t>
            </w:r>
            <w:r w:rsidR="00885226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принимаются по адресу:</w:t>
            </w:r>
          </w:p>
          <w:p w:rsidR="00885226" w:rsidRDefault="006C1B38" w:rsidP="00885226">
            <w:pPr>
              <w:spacing w:before="60" w:after="6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hyperlink r:id="rId14" w:history="1"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registr</w:t>
              </w:r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-</w:t>
              </w:r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nso</w:t>
              </w:r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@</w:t>
              </w:r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ballroom</w:t>
              </w:r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proofErr w:type="spellStart"/>
              <w:r w:rsidR="00885226" w:rsidRPr="005A0E57">
                <w:rPr>
                  <w:rStyle w:val="a7"/>
                  <w:rFonts w:ascii="Times New Roman" w:hAnsi="Times New Roman"/>
                  <w:sz w:val="21"/>
                  <w:szCs w:val="21"/>
                </w:rPr>
                <w:t>ru</w:t>
              </w:r>
              <w:proofErr w:type="spellEnd"/>
            </w:hyperlink>
            <w:r w:rsidR="00885226"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.</w:t>
            </w:r>
          </w:p>
          <w:p w:rsidR="00885226" w:rsidRDefault="00885226" w:rsidP="00885226">
            <w:pPr>
              <w:spacing w:before="60" w:after="60"/>
              <w:rPr>
                <w:rFonts w:ascii="Times New Roman" w:hAnsi="Times New Roman"/>
                <w:color w:val="FF0000"/>
                <w:sz w:val="21"/>
                <w:szCs w:val="21"/>
                <w:u w:val="single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Последний день приема заявок </w:t>
            </w:r>
            <w:r w:rsidR="007B60C7">
              <w:rPr>
                <w:rFonts w:ascii="Times New Roman" w:hAnsi="Times New Roman"/>
                <w:sz w:val="21"/>
                <w:szCs w:val="21"/>
                <w:lang w:val="ru-RU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4B2F72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30</w:t>
            </w:r>
            <w:r w:rsidR="007B60C7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апреля</w:t>
            </w:r>
            <w:r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20</w:t>
            </w:r>
            <w:r w:rsidR="00711825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21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г</w:t>
            </w:r>
            <w:r w:rsidRPr="005E5111">
              <w:rPr>
                <w:rFonts w:ascii="Times New Roman" w:hAnsi="Times New Roman"/>
                <w:color w:val="FF0000"/>
                <w:sz w:val="21"/>
                <w:szCs w:val="21"/>
                <w:u w:val="single"/>
                <w:lang w:val="ru-RU"/>
              </w:rPr>
              <w:t>.</w:t>
            </w:r>
          </w:p>
          <w:p w:rsidR="00885226" w:rsidRPr="00273F99" w:rsidRDefault="00885226" w:rsidP="00885226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color w:val="FF0000"/>
                <w:u w:val="single"/>
                <w:lang w:val="ru-RU"/>
              </w:rPr>
            </w:pPr>
            <w:r w:rsidRPr="00856CC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Убедительная просьба, своевременно подавать заявку на участие в турнире.</w:t>
            </w:r>
          </w:p>
        </w:tc>
      </w:tr>
      <w:tr w:rsidR="007835F0" w:rsidRPr="00026867" w:rsidTr="002018D8">
        <w:trPr>
          <w:trHeight w:val="500"/>
        </w:trPr>
        <w:tc>
          <w:tcPr>
            <w:tcW w:w="2660" w:type="dxa"/>
            <w:shd w:val="clear" w:color="auto" w:fill="FFFFFF"/>
            <w:vAlign w:val="center"/>
          </w:tcPr>
          <w:p w:rsidR="007835F0" w:rsidRPr="00376628" w:rsidRDefault="00DA0A7A" w:rsidP="0037662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 xml:space="preserve">Заявочный </w:t>
            </w:r>
            <w:proofErr w:type="spellStart"/>
            <w:r w:rsidR="007835F0"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взнос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37662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Не</w:t>
            </w:r>
            <w:proofErr w:type="spell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выше</w:t>
            </w:r>
            <w:proofErr w:type="spell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r w:rsidR="00376628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утвержденных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нормативов</w:t>
            </w:r>
            <w:proofErr w:type="spell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</w:tr>
      <w:tr w:rsidR="007835F0" w:rsidRPr="00376628" w:rsidTr="002018D8">
        <w:trPr>
          <w:trHeight w:val="353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Условия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участия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пар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7835F0" w:rsidRPr="00376628" w:rsidTr="002018D8">
        <w:trPr>
          <w:trHeight w:val="356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Награждение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победителей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Кубки, медали, грамоты, призы организаторов и спонсоров турнира.</w:t>
            </w:r>
          </w:p>
        </w:tc>
      </w:tr>
      <w:tr w:rsidR="007835F0" w:rsidRPr="00026867" w:rsidTr="002018D8">
        <w:trPr>
          <w:trHeight w:val="378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Входные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билеты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Для</w:t>
            </w:r>
            <w:proofErr w:type="spell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зрителей</w:t>
            </w:r>
            <w:proofErr w:type="spell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r w:rsid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5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0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0 р.</w:t>
            </w:r>
          </w:p>
        </w:tc>
      </w:tr>
      <w:tr w:rsidR="007835F0" w:rsidRPr="00376628" w:rsidTr="002018D8">
        <w:trPr>
          <w:trHeight w:val="551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Допуск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тренеров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Вход тренеров ФТС Новосибирской области – по списку тренерского состава ФТС Новосибирской области, иногородних тренеров – по аккредитации.</w:t>
            </w:r>
          </w:p>
        </w:tc>
      </w:tr>
      <w:tr w:rsidR="007835F0" w:rsidRPr="00501882" w:rsidTr="002018D8">
        <w:trPr>
          <w:trHeight w:val="279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Площадка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885226" w:rsidP="002018D8">
            <w:pPr>
              <w:spacing w:before="40" w:after="4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Спортивный паркет 250 кв.м.</w:t>
            </w:r>
          </w:p>
        </w:tc>
      </w:tr>
      <w:tr w:rsidR="007835F0" w:rsidRPr="00376628" w:rsidTr="002018D8">
        <w:trPr>
          <w:trHeight w:val="622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Счетная</w:t>
            </w:r>
            <w:proofErr w:type="spellEnd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комиссия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Председатель РСК</w:t>
            </w:r>
            <w:r w:rsidR="002018D8"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– </w:t>
            </w:r>
            <w:r w:rsidR="00711825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на согласовании</w:t>
            </w:r>
          </w:p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Счетная программа 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Skating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</w:rPr>
              <w:t>System</w:t>
            </w: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5, Кривощеков Дмитрий.</w:t>
            </w:r>
          </w:p>
        </w:tc>
      </w:tr>
      <w:tr w:rsidR="007835F0" w:rsidRPr="00026867" w:rsidTr="002018D8">
        <w:trPr>
          <w:trHeight w:val="351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Ведущий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11825" w:rsidP="005A0E57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Владимир Пастухов</w:t>
            </w:r>
            <w:r w:rsidR="0088522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proofErr w:type="gramStart"/>
            <w:r w:rsidR="00885226">
              <w:rPr>
                <w:rFonts w:ascii="Times New Roman" w:hAnsi="Times New Roman"/>
                <w:sz w:val="21"/>
                <w:szCs w:val="21"/>
                <w:lang w:val="ru-RU"/>
              </w:rPr>
              <w:t>г</w:t>
            </w:r>
            <w:proofErr w:type="gramEnd"/>
            <w:r w:rsidR="00885226">
              <w:rPr>
                <w:rFonts w:ascii="Times New Roman" w:hAnsi="Times New Roman"/>
                <w:sz w:val="21"/>
                <w:szCs w:val="21"/>
                <w:lang w:val="ru-RU"/>
              </w:rPr>
              <w:t>. Новосибирск</w:t>
            </w:r>
          </w:p>
        </w:tc>
      </w:tr>
      <w:tr w:rsidR="007835F0" w:rsidRPr="00026867" w:rsidTr="002018D8">
        <w:trPr>
          <w:trHeight w:val="277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Звук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Екатерина Андреева, г</w:t>
            </w:r>
            <w:proofErr w:type="gram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.Н</w:t>
            </w:r>
            <w:proofErr w:type="gram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овосибирск</w:t>
            </w:r>
          </w:p>
        </w:tc>
      </w:tr>
      <w:tr w:rsidR="007835F0" w:rsidRPr="00376628" w:rsidTr="002018D8">
        <w:trPr>
          <w:trHeight w:val="314"/>
        </w:trPr>
        <w:tc>
          <w:tcPr>
            <w:tcW w:w="2660" w:type="dxa"/>
            <w:shd w:val="clear" w:color="auto" w:fill="FFFFFF"/>
            <w:vAlign w:val="center"/>
          </w:tcPr>
          <w:p w:rsidR="007835F0" w:rsidRPr="005A0E57" w:rsidRDefault="007835F0" w:rsidP="002018D8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</w:pPr>
            <w:proofErr w:type="spellStart"/>
            <w:r w:rsidRPr="005A0E57">
              <w:rPr>
                <w:rStyle w:val="af0"/>
                <w:rFonts w:ascii="Times New Roman" w:hAnsi="Times New Roman"/>
                <w:b/>
                <w:i w:val="0"/>
                <w:sz w:val="21"/>
                <w:szCs w:val="21"/>
              </w:rPr>
              <w:t>Проживание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7835F0" w:rsidRPr="005A0E57" w:rsidRDefault="007835F0" w:rsidP="00F91204">
            <w:pPr>
              <w:pStyle w:val="ae"/>
              <w:tabs>
                <w:tab w:val="left" w:pos="142"/>
                <w:tab w:val="left" w:pos="1843"/>
              </w:tabs>
              <w:spacing w:before="40" w:after="40"/>
              <w:ind w:left="0"/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Самостоятельно в гостиницах г</w:t>
            </w:r>
            <w:proofErr w:type="gramStart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.Н</w:t>
            </w:r>
            <w:proofErr w:type="gramEnd"/>
            <w:r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>овосибирска</w:t>
            </w:r>
            <w:r w:rsidR="00F91204" w:rsidRPr="005A0E57">
              <w:rPr>
                <w:rStyle w:val="af0"/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0868DA" w:rsidRDefault="000868DA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0868DA" w:rsidRDefault="000868DA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0868DA" w:rsidRDefault="000868DA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E2780C" w:rsidRDefault="00E2780C" w:rsidP="00E2780C">
      <w:pPr>
        <w:tabs>
          <w:tab w:val="left" w:pos="8505"/>
        </w:tabs>
        <w:spacing w:before="120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0868DA" w:rsidRDefault="000868DA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0868DA" w:rsidRDefault="000868DA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0868DA" w:rsidRDefault="000868DA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F91204" w:rsidRDefault="00F91204" w:rsidP="00F91204">
      <w:pPr>
        <w:tabs>
          <w:tab w:val="left" w:pos="8505"/>
        </w:tabs>
        <w:spacing w:before="120" w:after="120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</w:p>
    <w:p w:rsidR="007835F0" w:rsidRDefault="000C4E7A" w:rsidP="00F91204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  <w:t>П</w:t>
      </w:r>
      <w:r w:rsidR="006A4AF9">
        <w:rPr>
          <w:rFonts w:ascii="Times New Roman" w:hAnsi="Times New Roman"/>
          <w:b/>
          <w:snapToGrid w:val="0"/>
          <w:color w:val="000000"/>
          <w:sz w:val="32"/>
          <w:szCs w:val="32"/>
          <w:lang w:val="ru-RU"/>
        </w:rPr>
        <w:t>рограмма фестиваля:</w:t>
      </w:r>
    </w:p>
    <w:p w:rsidR="00B8121F" w:rsidRDefault="00B8121F" w:rsidP="007835F0">
      <w:pPr>
        <w:tabs>
          <w:tab w:val="left" w:pos="8505"/>
        </w:tabs>
        <w:spacing w:before="120" w:after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tbl>
      <w:tblPr>
        <w:tblW w:w="963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/>
      </w:tblPr>
      <w:tblGrid>
        <w:gridCol w:w="709"/>
        <w:gridCol w:w="2835"/>
        <w:gridCol w:w="2252"/>
        <w:gridCol w:w="2425"/>
        <w:gridCol w:w="1418"/>
      </w:tblGrid>
      <w:tr w:rsidR="005E76A7" w:rsidRPr="00026867" w:rsidTr="003C679B">
        <w:trPr>
          <w:trHeight w:val="405"/>
        </w:trPr>
        <w:tc>
          <w:tcPr>
            <w:tcW w:w="709" w:type="dxa"/>
            <w:shd w:val="clear" w:color="auto" w:fill="CC99FF"/>
            <w:vAlign w:val="center"/>
          </w:tcPr>
          <w:p w:rsidR="005E76A7" w:rsidRPr="00C43AA7" w:rsidRDefault="005E76A7" w:rsidP="002018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CC99FF"/>
            <w:vAlign w:val="center"/>
          </w:tcPr>
          <w:p w:rsidR="005E76A7" w:rsidRPr="00C43AA7" w:rsidRDefault="005E76A7" w:rsidP="00721F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Группа</w:t>
            </w:r>
          </w:p>
        </w:tc>
        <w:tc>
          <w:tcPr>
            <w:tcW w:w="2252" w:type="dxa"/>
            <w:shd w:val="clear" w:color="auto" w:fill="CC99FF"/>
            <w:vAlign w:val="center"/>
          </w:tcPr>
          <w:p w:rsidR="005E76A7" w:rsidRPr="00C43AA7" w:rsidRDefault="005E76A7" w:rsidP="00721F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Возраст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5E76A7" w:rsidRPr="00C43AA7" w:rsidRDefault="005E76A7" w:rsidP="00721F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Программа</w:t>
            </w:r>
          </w:p>
        </w:tc>
        <w:tc>
          <w:tcPr>
            <w:tcW w:w="1418" w:type="dxa"/>
            <w:shd w:val="clear" w:color="auto" w:fill="CC99FF"/>
            <w:vAlign w:val="center"/>
          </w:tcPr>
          <w:p w:rsidR="005E76A7" w:rsidRPr="00C43AA7" w:rsidRDefault="005E76A7" w:rsidP="003766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3AA7">
              <w:rPr>
                <w:rFonts w:ascii="Times New Roman" w:hAnsi="Times New Roman"/>
                <w:b/>
                <w:lang w:val="ru-RU"/>
              </w:rPr>
              <w:t>Время*</w:t>
            </w:r>
          </w:p>
        </w:tc>
      </w:tr>
      <w:tr w:rsidR="000B60B0" w:rsidRPr="00451049" w:rsidTr="003C679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0B60B0" w:rsidRPr="00C43AA7" w:rsidRDefault="000B60B0" w:rsidP="00201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B60B0" w:rsidRPr="00C43AA7" w:rsidRDefault="000B60B0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0 СОЛО </w:t>
            </w:r>
            <w:r w:rsidRPr="00C43AA7">
              <w:rPr>
                <w:rFonts w:ascii="Times New Roman" w:hAnsi="Times New Roman"/>
                <w:lang w:val="ru-RU"/>
              </w:rPr>
              <w:t>ПШ</w:t>
            </w:r>
          </w:p>
        </w:tc>
        <w:tc>
          <w:tcPr>
            <w:tcW w:w="2252" w:type="dxa"/>
            <w:shd w:val="clear" w:color="auto" w:fill="auto"/>
          </w:tcPr>
          <w:p w:rsidR="000B60B0" w:rsidRPr="00451049" w:rsidRDefault="000B60B0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auto"/>
          </w:tcPr>
          <w:p w:rsidR="000B60B0" w:rsidRPr="00C43AA7" w:rsidRDefault="000B60B0" w:rsidP="006A4AF9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60B0" w:rsidRPr="00FB4AD2" w:rsidRDefault="000B60B0" w:rsidP="00FB4AD2">
            <w:pPr>
              <w:jc w:val="center"/>
              <w:rPr>
                <w:rFonts w:ascii="Times New Roman" w:hAnsi="Times New Roman"/>
                <w:lang w:val="ru-RU"/>
              </w:rPr>
            </w:pPr>
            <w:r w:rsidRPr="00451049">
              <w:rPr>
                <w:rFonts w:ascii="Times New Roman" w:hAnsi="Times New Roman"/>
                <w:lang w:val="ru-RU"/>
              </w:rPr>
              <w:t>9</w:t>
            </w:r>
            <w:r w:rsidRPr="00FB4AD2">
              <w:rPr>
                <w:rFonts w:ascii="Times New Roman" w:hAnsi="Times New Roman"/>
                <w:lang w:val="ru-RU"/>
              </w:rPr>
              <w:t>:</w:t>
            </w:r>
            <w:r w:rsidRPr="00451049">
              <w:rPr>
                <w:rFonts w:ascii="Times New Roman" w:hAnsi="Times New Roman"/>
                <w:lang w:val="ru-RU"/>
              </w:rPr>
              <w:t>0</w:t>
            </w:r>
            <w:r w:rsidRPr="00FB4AD2">
              <w:rPr>
                <w:rFonts w:ascii="Times New Roman" w:hAnsi="Times New Roman"/>
                <w:lang w:val="ru-RU"/>
              </w:rPr>
              <w:t>0</w:t>
            </w:r>
          </w:p>
          <w:p w:rsidR="000B60B0" w:rsidRPr="00FB4AD2" w:rsidRDefault="000B60B0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60B0" w:rsidRPr="00451049" w:rsidTr="003C679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0B60B0" w:rsidRPr="00C43AA7" w:rsidRDefault="000B60B0" w:rsidP="00201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B60B0" w:rsidRPr="00C43AA7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</w:t>
            </w:r>
            <w:r w:rsidR="000B60B0">
              <w:rPr>
                <w:rFonts w:ascii="Times New Roman" w:hAnsi="Times New Roman"/>
                <w:lang w:val="ru-RU"/>
              </w:rPr>
              <w:t>1 СОЛО</w:t>
            </w:r>
            <w:r w:rsidR="000B60B0" w:rsidRPr="00C43AA7">
              <w:rPr>
                <w:rFonts w:ascii="Times New Roman" w:hAnsi="Times New Roman"/>
                <w:lang w:val="ru-RU"/>
              </w:rPr>
              <w:t xml:space="preserve"> ПШ</w:t>
            </w:r>
          </w:p>
        </w:tc>
        <w:tc>
          <w:tcPr>
            <w:tcW w:w="2252" w:type="dxa"/>
            <w:shd w:val="clear" w:color="auto" w:fill="auto"/>
          </w:tcPr>
          <w:p w:rsidR="000B60B0" w:rsidRPr="00451049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="000B60B0" w:rsidRPr="00451049">
              <w:rPr>
                <w:rFonts w:ascii="Times New Roman" w:hAnsi="Times New Roman"/>
                <w:lang w:val="ru-RU"/>
              </w:rPr>
              <w:t xml:space="preserve"> </w:t>
            </w:r>
            <w:r w:rsidR="000B60B0">
              <w:rPr>
                <w:rFonts w:ascii="Times New Roman" w:hAnsi="Times New Roman"/>
                <w:lang w:val="ru-RU"/>
              </w:rPr>
              <w:t>– 2013 г.р.</w:t>
            </w:r>
          </w:p>
        </w:tc>
        <w:tc>
          <w:tcPr>
            <w:tcW w:w="2425" w:type="dxa"/>
            <w:shd w:val="clear" w:color="auto" w:fill="auto"/>
          </w:tcPr>
          <w:p w:rsidR="000B60B0" w:rsidRPr="00C43AA7" w:rsidRDefault="000B60B0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60B0" w:rsidRPr="00FB4AD2" w:rsidRDefault="000B60B0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60B0" w:rsidRPr="00451049" w:rsidTr="003C679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0B60B0" w:rsidRPr="00C43AA7" w:rsidRDefault="000B60B0" w:rsidP="00201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B60B0" w:rsidRPr="00C43AA7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2</w:t>
            </w:r>
            <w:r w:rsidR="000B60B0" w:rsidRPr="00C43AA7">
              <w:rPr>
                <w:rFonts w:ascii="Times New Roman" w:hAnsi="Times New Roman"/>
                <w:lang w:val="ru-RU"/>
              </w:rPr>
              <w:t xml:space="preserve"> СОЛО </w:t>
            </w:r>
            <w:r w:rsidR="00B630AD">
              <w:rPr>
                <w:rFonts w:ascii="Times New Roman" w:hAnsi="Times New Roman"/>
                <w:lang w:val="ru-RU"/>
              </w:rPr>
              <w:t>ПШ</w:t>
            </w:r>
          </w:p>
        </w:tc>
        <w:tc>
          <w:tcPr>
            <w:tcW w:w="2252" w:type="dxa"/>
            <w:shd w:val="clear" w:color="auto" w:fill="auto"/>
          </w:tcPr>
          <w:p w:rsidR="000B60B0" w:rsidRPr="00451049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2011 г.р.</w:t>
            </w:r>
          </w:p>
        </w:tc>
        <w:tc>
          <w:tcPr>
            <w:tcW w:w="2425" w:type="dxa"/>
            <w:shd w:val="clear" w:color="auto" w:fill="auto"/>
          </w:tcPr>
          <w:p w:rsidR="000B60B0" w:rsidRPr="00C43AA7" w:rsidRDefault="000B60B0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60B0" w:rsidRPr="00FB4AD2" w:rsidRDefault="000B60B0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60B0" w:rsidRPr="003A0FC4" w:rsidTr="003C679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0B60B0" w:rsidRPr="00C43AA7" w:rsidRDefault="000B60B0" w:rsidP="00201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B60B0" w:rsidRPr="001F2C15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 xml:space="preserve"> ПАРЫ </w:t>
            </w:r>
            <w:r w:rsidRPr="00C43AA7">
              <w:rPr>
                <w:rFonts w:ascii="Times New Roman" w:hAnsi="Times New Roman"/>
                <w:lang w:val="ru-RU"/>
              </w:rPr>
              <w:t>ПШ</w:t>
            </w:r>
          </w:p>
        </w:tc>
        <w:tc>
          <w:tcPr>
            <w:tcW w:w="2252" w:type="dxa"/>
            <w:shd w:val="clear" w:color="auto" w:fill="auto"/>
          </w:tcPr>
          <w:p w:rsidR="000B60B0" w:rsidRPr="00451049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auto"/>
          </w:tcPr>
          <w:p w:rsidR="000B60B0" w:rsidRPr="00C43AA7" w:rsidRDefault="000B60B0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60B0" w:rsidRPr="00FB4AD2" w:rsidRDefault="000B60B0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60B0" w:rsidRPr="00451049" w:rsidTr="003C679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0B60B0" w:rsidRPr="00C43AA7" w:rsidRDefault="000B60B0" w:rsidP="00201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B60B0" w:rsidRPr="00C43AA7" w:rsidRDefault="000B60B0" w:rsidP="00721FE0">
            <w:pPr>
              <w:rPr>
                <w:rFonts w:ascii="Times New Roman" w:hAnsi="Times New Roman"/>
              </w:rPr>
            </w:pPr>
            <w:r w:rsidRPr="00C43AA7">
              <w:rPr>
                <w:rFonts w:ascii="Times New Roman" w:hAnsi="Times New Roman"/>
                <w:lang w:val="ru-RU"/>
              </w:rPr>
              <w:t>Дет</w:t>
            </w:r>
            <w:r w:rsidRPr="00C43AA7">
              <w:rPr>
                <w:rFonts w:ascii="Times New Roman" w:hAnsi="Times New Roman"/>
              </w:rPr>
              <w:t xml:space="preserve">и </w:t>
            </w:r>
            <w:r w:rsidR="001F2C15">
              <w:rPr>
                <w:rFonts w:ascii="Times New Roman" w:hAnsi="Times New Roman"/>
                <w:lang w:val="ru-RU"/>
              </w:rPr>
              <w:t xml:space="preserve">1 ПАРЫ </w:t>
            </w:r>
            <w:r w:rsidR="001F2C15" w:rsidRPr="00C43AA7">
              <w:rPr>
                <w:rFonts w:ascii="Times New Roman" w:hAnsi="Times New Roman"/>
                <w:lang w:val="ru-RU"/>
              </w:rPr>
              <w:t>ПШ</w:t>
            </w:r>
          </w:p>
        </w:tc>
        <w:tc>
          <w:tcPr>
            <w:tcW w:w="2252" w:type="dxa"/>
            <w:shd w:val="clear" w:color="auto" w:fill="auto"/>
          </w:tcPr>
          <w:p w:rsidR="000B60B0" w:rsidRPr="00451049" w:rsidRDefault="001F2C15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2013 г.р.</w:t>
            </w:r>
          </w:p>
        </w:tc>
        <w:tc>
          <w:tcPr>
            <w:tcW w:w="2425" w:type="dxa"/>
            <w:shd w:val="clear" w:color="auto" w:fill="auto"/>
          </w:tcPr>
          <w:p w:rsidR="000B60B0" w:rsidRPr="00C43AA7" w:rsidRDefault="001F2C15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60B0" w:rsidRPr="002C2CB3" w:rsidRDefault="000B60B0" w:rsidP="00FB4AD2">
            <w:pPr>
              <w:jc w:val="center"/>
              <w:rPr>
                <w:rFonts w:ascii="Times New Roman" w:hAnsi="Times New Roman"/>
              </w:rPr>
            </w:pPr>
          </w:p>
        </w:tc>
      </w:tr>
      <w:tr w:rsidR="000B60B0" w:rsidRPr="00451049" w:rsidTr="003C679B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0B60B0" w:rsidRPr="00C43AA7" w:rsidRDefault="000B60B0" w:rsidP="00201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B60B0" w:rsidRPr="00451049" w:rsidRDefault="000B60B0" w:rsidP="00721FE0">
            <w:pPr>
              <w:rPr>
                <w:rFonts w:ascii="Times New Roman" w:hAnsi="Times New Roman"/>
                <w:lang w:val="ru-RU"/>
              </w:rPr>
            </w:pPr>
            <w:r w:rsidRPr="00451049">
              <w:rPr>
                <w:rFonts w:ascii="Times New Roman" w:hAnsi="Times New Roman"/>
                <w:lang w:val="ru-RU"/>
              </w:rPr>
              <w:t xml:space="preserve">Дети </w:t>
            </w:r>
            <w:r w:rsidR="001F2C15">
              <w:rPr>
                <w:rFonts w:ascii="Times New Roman" w:hAnsi="Times New Roman"/>
                <w:lang w:val="ru-RU"/>
              </w:rPr>
              <w:t xml:space="preserve">2 ПАРЫ </w:t>
            </w:r>
            <w:r w:rsidR="001F2C15" w:rsidRPr="00C43AA7">
              <w:rPr>
                <w:rFonts w:ascii="Times New Roman" w:hAnsi="Times New Roman"/>
                <w:lang w:val="ru-RU"/>
              </w:rPr>
              <w:t>ПШ</w:t>
            </w:r>
            <w:bookmarkStart w:id="0" w:name="_GoBack"/>
            <w:bookmarkEnd w:id="0"/>
          </w:p>
        </w:tc>
        <w:tc>
          <w:tcPr>
            <w:tcW w:w="2252" w:type="dxa"/>
            <w:shd w:val="clear" w:color="auto" w:fill="auto"/>
          </w:tcPr>
          <w:p w:rsidR="000B60B0" w:rsidRPr="00451049" w:rsidRDefault="000B60B0" w:rsidP="00721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 w:rsidR="001F2C15">
              <w:rPr>
                <w:rFonts w:ascii="Times New Roman" w:hAnsi="Times New Roman"/>
                <w:lang w:val="ru-RU"/>
              </w:rPr>
              <w:t>– 2011</w:t>
            </w:r>
            <w:r>
              <w:rPr>
                <w:rFonts w:ascii="Times New Roman" w:hAnsi="Times New Roman"/>
                <w:lang w:val="ru-RU"/>
              </w:rPr>
              <w:t xml:space="preserve"> г.р.</w:t>
            </w:r>
          </w:p>
        </w:tc>
        <w:tc>
          <w:tcPr>
            <w:tcW w:w="2425" w:type="dxa"/>
            <w:shd w:val="clear" w:color="auto" w:fill="auto"/>
          </w:tcPr>
          <w:p w:rsidR="000B60B0" w:rsidRPr="00C43AA7" w:rsidRDefault="001F2C15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60B0" w:rsidRPr="00451049" w:rsidRDefault="000B60B0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4993" w:rsidRPr="00451049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D87573" w:rsidRDefault="00244993" w:rsidP="00C303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CC99FF"/>
          </w:tcPr>
          <w:p w:rsidR="00244993" w:rsidRPr="00D423D7" w:rsidRDefault="00244993" w:rsidP="00C303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  <w:lang w:val="ru-RU"/>
              </w:rPr>
              <w:t>СОЛО</w:t>
            </w:r>
          </w:p>
        </w:tc>
        <w:tc>
          <w:tcPr>
            <w:tcW w:w="2252" w:type="dxa"/>
            <w:shd w:val="clear" w:color="auto" w:fill="CC99FF"/>
          </w:tcPr>
          <w:p w:rsidR="00244993" w:rsidRPr="00451049" w:rsidRDefault="00244993" w:rsidP="00C303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451049" w:rsidRDefault="00244993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C99FF"/>
            <w:vAlign w:val="center"/>
          </w:tcPr>
          <w:p w:rsidR="00244993" w:rsidRPr="00FB4AD2" w:rsidRDefault="00244993" w:rsidP="00FB4A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B2F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:</w:t>
            </w:r>
            <w:r w:rsidR="004B2F72">
              <w:rPr>
                <w:rFonts w:ascii="Times New Roman" w:hAnsi="Times New Roman"/>
              </w:rPr>
              <w:t>3</w:t>
            </w:r>
            <w:r w:rsidRPr="00FB4AD2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*</w:t>
            </w:r>
          </w:p>
          <w:p w:rsidR="00244993" w:rsidRPr="00451049" w:rsidRDefault="00244993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4993" w:rsidRPr="00451049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D87573" w:rsidRDefault="00244993" w:rsidP="00C303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CC99FF"/>
          </w:tcPr>
          <w:p w:rsidR="00244993" w:rsidRPr="00556CFF" w:rsidRDefault="00244993" w:rsidP="00C3038A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lang w:val="ru-RU"/>
              </w:rPr>
              <w:t>1 СОЛО</w:t>
            </w:r>
          </w:p>
        </w:tc>
        <w:tc>
          <w:tcPr>
            <w:tcW w:w="2252" w:type="dxa"/>
            <w:shd w:val="clear" w:color="auto" w:fill="CC99FF"/>
            <w:vAlign w:val="center"/>
          </w:tcPr>
          <w:p w:rsidR="00244993" w:rsidRPr="00451049" w:rsidRDefault="00244993" w:rsidP="00C303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2013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451049" w:rsidRDefault="00244993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244993" w:rsidRPr="00451049" w:rsidRDefault="00244993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4993" w:rsidRPr="000868DA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D87573" w:rsidRDefault="00244993" w:rsidP="00C303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5" w:type="dxa"/>
            <w:shd w:val="clear" w:color="auto" w:fill="CC99FF"/>
          </w:tcPr>
          <w:p w:rsidR="00244993" w:rsidRPr="00556CFF" w:rsidRDefault="00244993" w:rsidP="00C3038A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lang w:val="ru-RU"/>
              </w:rPr>
              <w:t>2 СОЛО</w:t>
            </w:r>
          </w:p>
        </w:tc>
        <w:tc>
          <w:tcPr>
            <w:tcW w:w="2252" w:type="dxa"/>
            <w:shd w:val="clear" w:color="auto" w:fill="CC99FF"/>
          </w:tcPr>
          <w:p w:rsidR="00244993" w:rsidRPr="00451049" w:rsidRDefault="00244993" w:rsidP="00C303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2011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C43AA7" w:rsidRDefault="00244993" w:rsidP="00376628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244993" w:rsidRPr="00FB4AD2" w:rsidRDefault="00244993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4993" w:rsidRPr="000868DA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C3038A" w:rsidRDefault="00244993" w:rsidP="00C303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CC99FF"/>
          </w:tcPr>
          <w:p w:rsidR="00244993" w:rsidRPr="00C43AA7" w:rsidRDefault="00244993" w:rsidP="00B054E6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lang w:val="ru-RU"/>
              </w:rPr>
              <w:t>0 + 1 СОЛО</w:t>
            </w:r>
          </w:p>
        </w:tc>
        <w:tc>
          <w:tcPr>
            <w:tcW w:w="2252" w:type="dxa"/>
            <w:shd w:val="clear" w:color="auto" w:fill="CC99FF"/>
            <w:vAlign w:val="center"/>
          </w:tcPr>
          <w:p w:rsidR="00244993" w:rsidRPr="00451049" w:rsidRDefault="00244993" w:rsidP="00C303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C43AA7" w:rsidRDefault="00244993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Кубок</w:t>
            </w:r>
            <w:r w:rsidRPr="000B60B0">
              <w:rPr>
                <w:rFonts w:ascii="Times New Roman" w:hAnsi="Times New Roman"/>
              </w:rPr>
              <w:t xml:space="preserve"> </w:t>
            </w:r>
            <w:r w:rsidRPr="0050188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W</w:t>
            </w:r>
            <w:r w:rsidRPr="00501882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244993" w:rsidRPr="00FB4AD2" w:rsidRDefault="00244993" w:rsidP="00FB4A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44993" w:rsidRPr="00451049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C3038A" w:rsidRDefault="00244993" w:rsidP="00B05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5" w:type="dxa"/>
            <w:shd w:val="clear" w:color="auto" w:fill="CC99FF"/>
          </w:tcPr>
          <w:p w:rsidR="00244993" w:rsidRPr="00C43AA7" w:rsidRDefault="00244993" w:rsidP="00B054E6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lang w:val="ru-RU"/>
              </w:rPr>
              <w:t>0 + 1 СОЛО</w:t>
            </w:r>
          </w:p>
        </w:tc>
        <w:tc>
          <w:tcPr>
            <w:tcW w:w="2252" w:type="dxa"/>
            <w:shd w:val="clear" w:color="auto" w:fill="CC99FF"/>
          </w:tcPr>
          <w:p w:rsidR="00244993" w:rsidRPr="00FD06DA" w:rsidRDefault="00244993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501882" w:rsidRDefault="00244993" w:rsidP="0037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Кубок</w:t>
            </w:r>
            <w:r w:rsidRPr="000B60B0">
              <w:rPr>
                <w:rFonts w:ascii="Times New Roman" w:hAnsi="Times New Roman"/>
              </w:rPr>
              <w:t xml:space="preserve"> </w:t>
            </w:r>
            <w:r w:rsidRPr="0050188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Ch</w:t>
            </w:r>
            <w:r w:rsidRPr="00501882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244993" w:rsidRPr="002C2CB3" w:rsidRDefault="00244993" w:rsidP="00B054E6">
            <w:pPr>
              <w:jc w:val="center"/>
              <w:rPr>
                <w:rFonts w:ascii="Times New Roman" w:hAnsi="Times New Roman"/>
              </w:rPr>
            </w:pPr>
          </w:p>
        </w:tc>
      </w:tr>
      <w:tr w:rsidR="00244993" w:rsidRPr="00451049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D87573" w:rsidRDefault="00244993" w:rsidP="00B05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35" w:type="dxa"/>
            <w:shd w:val="clear" w:color="auto" w:fill="CC99FF"/>
          </w:tcPr>
          <w:p w:rsidR="00244993" w:rsidRPr="00244993" w:rsidRDefault="00244993" w:rsidP="00B054E6">
            <w:pPr>
              <w:rPr>
                <w:rFonts w:ascii="Times New Roman" w:hAnsi="Times New Roman"/>
                <w:lang w:val="ru-RU"/>
              </w:rPr>
            </w:pPr>
            <w:r w:rsidRPr="00451049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  <w:lang w:val="ru-RU"/>
              </w:rPr>
              <w:t>ПАРЫ</w:t>
            </w:r>
          </w:p>
        </w:tc>
        <w:tc>
          <w:tcPr>
            <w:tcW w:w="2252" w:type="dxa"/>
            <w:shd w:val="clear" w:color="auto" w:fill="CC99FF"/>
            <w:vAlign w:val="center"/>
          </w:tcPr>
          <w:p w:rsidR="00244993" w:rsidRPr="00451049" w:rsidRDefault="00244993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501882" w:rsidRDefault="00244993" w:rsidP="00376628">
            <w:pPr>
              <w:rPr>
                <w:rFonts w:ascii="Times New Roman" w:hAnsi="Times New Roman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244993" w:rsidRPr="00501882" w:rsidRDefault="00244993" w:rsidP="00B054E6">
            <w:pPr>
              <w:jc w:val="center"/>
              <w:rPr>
                <w:rFonts w:ascii="Times New Roman" w:hAnsi="Times New Roman"/>
              </w:rPr>
            </w:pPr>
          </w:p>
        </w:tc>
      </w:tr>
      <w:tr w:rsidR="00244993" w:rsidRPr="00451049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D87573" w:rsidRDefault="00244993" w:rsidP="00B05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35" w:type="dxa"/>
            <w:shd w:val="clear" w:color="auto" w:fill="CC99FF"/>
          </w:tcPr>
          <w:p w:rsidR="00244993" w:rsidRPr="00244993" w:rsidRDefault="00244993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ПАРЫ</w:t>
            </w:r>
          </w:p>
        </w:tc>
        <w:tc>
          <w:tcPr>
            <w:tcW w:w="2252" w:type="dxa"/>
            <w:shd w:val="clear" w:color="auto" w:fill="CC99FF"/>
          </w:tcPr>
          <w:p w:rsidR="00244993" w:rsidRPr="00451049" w:rsidRDefault="00244993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2013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501882" w:rsidRDefault="00244993" w:rsidP="00376628">
            <w:pPr>
              <w:rPr>
                <w:rFonts w:ascii="Times New Roman" w:hAnsi="Times New Roman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4993" w:rsidRPr="00501882" w:rsidRDefault="00244993" w:rsidP="00B054E6">
            <w:pPr>
              <w:jc w:val="center"/>
              <w:rPr>
                <w:rFonts w:ascii="Times New Roman" w:hAnsi="Times New Roman"/>
              </w:rPr>
            </w:pPr>
          </w:p>
        </w:tc>
      </w:tr>
      <w:tr w:rsidR="00244993" w:rsidRPr="00EE35B3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D87573" w:rsidRDefault="00244993" w:rsidP="00B05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35" w:type="dxa"/>
            <w:shd w:val="clear" w:color="auto" w:fill="CC99FF"/>
          </w:tcPr>
          <w:p w:rsidR="00244993" w:rsidRPr="00C43AA7" w:rsidRDefault="00244993" w:rsidP="00B05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Дети 2 ПАРЫ</w:t>
            </w:r>
          </w:p>
        </w:tc>
        <w:tc>
          <w:tcPr>
            <w:tcW w:w="2252" w:type="dxa"/>
            <w:shd w:val="clear" w:color="auto" w:fill="CC99FF"/>
          </w:tcPr>
          <w:p w:rsidR="00244993" w:rsidRPr="00C43AA7" w:rsidRDefault="00244993" w:rsidP="00B05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2011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C43AA7" w:rsidRDefault="00244993" w:rsidP="00376628">
            <w:pPr>
              <w:rPr>
                <w:rFonts w:ascii="Times New Roman" w:hAnsi="Times New Roman"/>
              </w:rPr>
            </w:pPr>
            <w:r w:rsidRPr="00C43AA7">
              <w:rPr>
                <w:rFonts w:ascii="Times New Roman" w:hAnsi="Times New Roman"/>
                <w:lang w:val="ru-RU"/>
              </w:rPr>
              <w:t>2 танца (</w:t>
            </w:r>
            <w:r w:rsidRPr="00C43AA7">
              <w:rPr>
                <w:rFonts w:ascii="Times New Roman" w:hAnsi="Times New Roman"/>
              </w:rPr>
              <w:t>W</w:t>
            </w:r>
            <w:r w:rsidRPr="00C43AA7">
              <w:rPr>
                <w:rFonts w:ascii="Times New Roman" w:hAnsi="Times New Roman"/>
                <w:lang w:val="ru-RU"/>
              </w:rPr>
              <w:t>,</w:t>
            </w:r>
            <w:r w:rsidRPr="00C43AA7">
              <w:rPr>
                <w:rFonts w:ascii="Times New Roman" w:hAnsi="Times New Roman"/>
              </w:rPr>
              <w:t>Ch</w:t>
            </w:r>
            <w:r w:rsidRPr="00C43AA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4993" w:rsidRPr="00FB4AD2" w:rsidRDefault="00244993" w:rsidP="00B054E6">
            <w:pPr>
              <w:jc w:val="center"/>
              <w:rPr>
                <w:rFonts w:ascii="Times New Roman" w:hAnsi="Times New Roman"/>
              </w:rPr>
            </w:pPr>
          </w:p>
        </w:tc>
      </w:tr>
      <w:tr w:rsidR="00244993" w:rsidRPr="00EE35B3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451049" w:rsidRDefault="00244993" w:rsidP="00B054E6">
            <w:pPr>
              <w:jc w:val="center"/>
              <w:rPr>
                <w:rFonts w:ascii="Times New Roman" w:hAnsi="Times New Roman"/>
              </w:rPr>
            </w:pPr>
            <w:r w:rsidRPr="00451049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CC99FF"/>
          </w:tcPr>
          <w:p w:rsidR="00244993" w:rsidRPr="00C43AA7" w:rsidRDefault="00244993" w:rsidP="00B05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Дети 0 + 1</w:t>
            </w:r>
            <w:r>
              <w:rPr>
                <w:rFonts w:ascii="Times New Roman" w:hAnsi="Times New Roman"/>
              </w:rPr>
              <w:t xml:space="preserve"> ПАРЫ</w:t>
            </w:r>
          </w:p>
        </w:tc>
        <w:tc>
          <w:tcPr>
            <w:tcW w:w="2252" w:type="dxa"/>
            <w:shd w:val="clear" w:color="auto" w:fill="CC99FF"/>
          </w:tcPr>
          <w:p w:rsidR="00244993" w:rsidRPr="00451049" w:rsidRDefault="00244993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C43AA7" w:rsidRDefault="00244993" w:rsidP="00B05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Кубок</w:t>
            </w:r>
            <w:r w:rsidRPr="000B60B0">
              <w:rPr>
                <w:rFonts w:ascii="Times New Roman" w:hAnsi="Times New Roman"/>
              </w:rPr>
              <w:t xml:space="preserve"> </w:t>
            </w:r>
            <w:r w:rsidRPr="0050188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W</w:t>
            </w:r>
            <w:r w:rsidRPr="00501882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4993" w:rsidRPr="00FB4AD2" w:rsidRDefault="00244993" w:rsidP="00B054E6">
            <w:pPr>
              <w:jc w:val="center"/>
              <w:rPr>
                <w:rFonts w:ascii="Times New Roman" w:hAnsi="Times New Roman"/>
              </w:rPr>
            </w:pPr>
          </w:p>
        </w:tc>
      </w:tr>
      <w:tr w:rsidR="00244993" w:rsidRPr="00EE35B3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244993" w:rsidRPr="00451049" w:rsidRDefault="00244993" w:rsidP="00B054E6">
            <w:pPr>
              <w:jc w:val="center"/>
              <w:rPr>
                <w:rFonts w:ascii="Times New Roman" w:hAnsi="Times New Roman"/>
              </w:rPr>
            </w:pPr>
            <w:r w:rsidRPr="00451049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shd w:val="clear" w:color="auto" w:fill="CC99FF"/>
          </w:tcPr>
          <w:p w:rsidR="00244993" w:rsidRPr="00C43AA7" w:rsidRDefault="00244993" w:rsidP="00B05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Дети 0 + 1</w:t>
            </w:r>
            <w:r>
              <w:rPr>
                <w:rFonts w:ascii="Times New Roman" w:hAnsi="Times New Roman"/>
              </w:rPr>
              <w:t xml:space="preserve"> ПАРЫ</w:t>
            </w:r>
          </w:p>
        </w:tc>
        <w:tc>
          <w:tcPr>
            <w:tcW w:w="2252" w:type="dxa"/>
            <w:shd w:val="clear" w:color="auto" w:fill="CC99FF"/>
          </w:tcPr>
          <w:p w:rsidR="00244993" w:rsidRPr="00451049" w:rsidRDefault="00244993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244993" w:rsidRPr="00C43AA7" w:rsidRDefault="00244993" w:rsidP="0037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Кубок</w:t>
            </w:r>
            <w:r w:rsidRPr="000B60B0">
              <w:rPr>
                <w:rFonts w:ascii="Times New Roman" w:hAnsi="Times New Roman"/>
              </w:rPr>
              <w:t xml:space="preserve"> </w:t>
            </w:r>
            <w:r w:rsidRPr="0050188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Ch</w:t>
            </w:r>
            <w:r w:rsidRPr="00501882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44993" w:rsidRPr="00FB4AD2" w:rsidRDefault="00244993" w:rsidP="00B054E6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3B1F5F" w:rsidTr="003C679B">
        <w:trPr>
          <w:trHeight w:val="57"/>
        </w:trPr>
        <w:tc>
          <w:tcPr>
            <w:tcW w:w="709" w:type="dxa"/>
            <w:shd w:val="clear" w:color="auto" w:fill="FFFFFF" w:themeFill="background1"/>
            <w:vAlign w:val="center"/>
          </w:tcPr>
          <w:p w:rsidR="0032322E" w:rsidRPr="00451049" w:rsidRDefault="0032322E" w:rsidP="00B054E6">
            <w:pPr>
              <w:jc w:val="center"/>
              <w:rPr>
                <w:rFonts w:ascii="Times New Roman" w:hAnsi="Times New Roman"/>
              </w:rPr>
            </w:pPr>
            <w:r w:rsidRPr="00451049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:rsidR="0032322E" w:rsidRPr="0012699A" w:rsidRDefault="0032322E" w:rsidP="00B054E6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lang w:val="ru-RU"/>
              </w:rPr>
              <w:t>0 + 1 СОЛО</w:t>
            </w:r>
          </w:p>
        </w:tc>
        <w:tc>
          <w:tcPr>
            <w:tcW w:w="2252" w:type="dxa"/>
            <w:shd w:val="clear" w:color="auto" w:fill="FFFFFF" w:themeFill="background1"/>
          </w:tcPr>
          <w:p w:rsidR="0032322E" w:rsidRPr="00451049" w:rsidRDefault="0032322E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32322E" w:rsidRPr="00244993" w:rsidRDefault="0032322E" w:rsidP="00376628">
            <w:pPr>
              <w:rPr>
                <w:rFonts w:ascii="Times New Roman" w:hAnsi="Times New Roman"/>
              </w:rPr>
            </w:pPr>
            <w:r w:rsidRPr="0024499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танца</w:t>
            </w:r>
            <w:r w:rsidRPr="00244993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Q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S,Ch</w:t>
            </w:r>
            <w:proofErr w:type="spellEnd"/>
            <w:r w:rsidRPr="0024499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2322E" w:rsidRPr="002C2CB3" w:rsidRDefault="004B2F72" w:rsidP="00244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</w:t>
            </w:r>
            <w:r w:rsidR="0032322E">
              <w:rPr>
                <w:rFonts w:ascii="Times New Roman" w:hAnsi="Times New Roman"/>
              </w:rPr>
              <w:t>0*</w:t>
            </w:r>
          </w:p>
          <w:p w:rsidR="0032322E" w:rsidRPr="002C2CB3" w:rsidRDefault="0032322E" w:rsidP="00244993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244993" w:rsidTr="003C679B">
        <w:trPr>
          <w:trHeight w:val="57"/>
        </w:trPr>
        <w:tc>
          <w:tcPr>
            <w:tcW w:w="709" w:type="dxa"/>
            <w:shd w:val="clear" w:color="auto" w:fill="FFFFFF" w:themeFill="background1"/>
            <w:vAlign w:val="center"/>
          </w:tcPr>
          <w:p w:rsidR="0032322E" w:rsidRPr="00D87573" w:rsidRDefault="0032322E" w:rsidP="00B05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32322E" w:rsidRPr="003B1F5F" w:rsidRDefault="0032322E" w:rsidP="00B054E6">
            <w:pPr>
              <w:rPr>
                <w:rFonts w:ascii="Times New Roman" w:hAnsi="Times New Roman"/>
                <w:lang w:val="ru-RU"/>
              </w:rPr>
            </w:pPr>
            <w:r w:rsidRPr="00C43AA7">
              <w:rPr>
                <w:rFonts w:ascii="Times New Roman" w:hAnsi="Times New Roman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lang w:val="ru-RU"/>
              </w:rPr>
              <w:t>2 СОЛО</w:t>
            </w:r>
          </w:p>
        </w:tc>
        <w:tc>
          <w:tcPr>
            <w:tcW w:w="2252" w:type="dxa"/>
            <w:shd w:val="clear" w:color="auto" w:fill="FFFFFF" w:themeFill="background1"/>
          </w:tcPr>
          <w:p w:rsidR="0032322E" w:rsidRPr="003B1F5F" w:rsidRDefault="0032322E" w:rsidP="00B054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2011 г.р.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32322E" w:rsidRPr="00244993" w:rsidRDefault="0032322E" w:rsidP="00376628">
            <w:pPr>
              <w:rPr>
                <w:rFonts w:ascii="Times New Roman" w:hAnsi="Times New Roman"/>
              </w:rPr>
            </w:pPr>
            <w:r w:rsidRPr="0024499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танца</w:t>
            </w:r>
            <w:r w:rsidRPr="00244993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Q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S,Ch</w:t>
            </w:r>
            <w:proofErr w:type="spellEnd"/>
            <w:r w:rsidRPr="0024499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2322E" w:rsidRPr="00244993" w:rsidRDefault="0032322E" w:rsidP="00244993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244993" w:rsidTr="003C679B">
        <w:trPr>
          <w:trHeight w:val="57"/>
        </w:trPr>
        <w:tc>
          <w:tcPr>
            <w:tcW w:w="709" w:type="dxa"/>
            <w:shd w:val="clear" w:color="auto" w:fill="FFFFFF" w:themeFill="background1"/>
            <w:vAlign w:val="center"/>
          </w:tcPr>
          <w:p w:rsidR="0032322E" w:rsidRPr="00D87573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0 + 1</w:t>
            </w:r>
            <w:r>
              <w:rPr>
                <w:rFonts w:ascii="Times New Roman" w:hAnsi="Times New Roman"/>
              </w:rPr>
              <w:t xml:space="preserve"> ПАРЫ</w:t>
            </w:r>
          </w:p>
        </w:tc>
        <w:tc>
          <w:tcPr>
            <w:tcW w:w="2252" w:type="dxa"/>
            <w:shd w:val="clear" w:color="auto" w:fill="FFFFFF" w:themeFill="background1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</w:t>
            </w:r>
            <w:r w:rsidRPr="00451049"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t>р.</w:t>
            </w:r>
            <w:r w:rsidRPr="00451049">
              <w:rPr>
                <w:rFonts w:ascii="Times New Roman" w:hAnsi="Times New Roman"/>
                <w:lang w:val="ru-RU"/>
              </w:rPr>
              <w:t xml:space="preserve"> и мл.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32322E" w:rsidRPr="00244993" w:rsidRDefault="0032322E" w:rsidP="00376628">
            <w:pPr>
              <w:rPr>
                <w:rFonts w:ascii="Times New Roman" w:hAnsi="Times New Roman"/>
              </w:rPr>
            </w:pPr>
            <w:r w:rsidRPr="0024499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танца</w:t>
            </w:r>
            <w:r w:rsidRPr="00244993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Q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S,Ch</w:t>
            </w:r>
            <w:proofErr w:type="spellEnd"/>
            <w:r w:rsidRPr="0024499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2322E" w:rsidRPr="00244993" w:rsidRDefault="0032322E" w:rsidP="00244993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244993" w:rsidTr="003C679B">
        <w:trPr>
          <w:trHeight w:val="57"/>
        </w:trPr>
        <w:tc>
          <w:tcPr>
            <w:tcW w:w="709" w:type="dxa"/>
            <w:shd w:val="clear" w:color="auto" w:fill="FFFFFF" w:themeFill="background1"/>
            <w:vAlign w:val="center"/>
          </w:tcPr>
          <w:p w:rsidR="0032322E" w:rsidRPr="00D87573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:rsidR="0032322E" w:rsidRPr="00C43AA7" w:rsidRDefault="0032322E" w:rsidP="00244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Дети 2 ПАРЫ</w:t>
            </w:r>
          </w:p>
        </w:tc>
        <w:tc>
          <w:tcPr>
            <w:tcW w:w="2252" w:type="dxa"/>
            <w:shd w:val="clear" w:color="auto" w:fill="FFFFFF" w:themeFill="background1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  <w:r w:rsidRPr="004510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– 2011 г.р.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32322E" w:rsidRPr="00244993" w:rsidRDefault="0032322E" w:rsidP="00376628">
            <w:pPr>
              <w:rPr>
                <w:rFonts w:ascii="Times New Roman" w:hAnsi="Times New Roman"/>
              </w:rPr>
            </w:pPr>
            <w:r w:rsidRPr="00244993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ru-RU"/>
              </w:rPr>
              <w:t>танца</w:t>
            </w:r>
            <w:r w:rsidRPr="00244993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Q</w:t>
            </w:r>
            <w:r w:rsidRPr="002449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S,Ch</w:t>
            </w:r>
            <w:proofErr w:type="spellEnd"/>
            <w:r w:rsidRPr="0024499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322E" w:rsidRPr="00244993" w:rsidRDefault="0032322E" w:rsidP="00244993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7B60C7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835" w:type="dxa"/>
            <w:shd w:val="clear" w:color="auto" w:fill="CC99FF"/>
          </w:tcPr>
          <w:p w:rsidR="0032322E" w:rsidRPr="0032322E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2 + 1 СОЛО</w:t>
            </w:r>
          </w:p>
        </w:tc>
        <w:tc>
          <w:tcPr>
            <w:tcW w:w="2252" w:type="dxa"/>
            <w:shd w:val="clear" w:color="auto" w:fill="CC99FF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– 2013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32322E" w:rsidRDefault="0032322E" w:rsidP="00244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3 танца </w:t>
            </w:r>
            <w:r>
              <w:rPr>
                <w:rFonts w:ascii="Times New Roman" w:hAnsi="Times New Roman"/>
              </w:rPr>
              <w:t>(W,V,Q)</w:t>
            </w:r>
          </w:p>
        </w:tc>
        <w:tc>
          <w:tcPr>
            <w:tcW w:w="1418" w:type="dxa"/>
            <w:vMerge w:val="restart"/>
            <w:shd w:val="clear" w:color="auto" w:fill="CC99FF"/>
            <w:vAlign w:val="center"/>
          </w:tcPr>
          <w:p w:rsidR="0032322E" w:rsidRPr="0032322E" w:rsidRDefault="004B2F72" w:rsidP="00376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</w:t>
            </w:r>
            <w:r w:rsidR="0032322E">
              <w:rPr>
                <w:rFonts w:ascii="Times New Roman" w:hAnsi="Times New Roman"/>
              </w:rPr>
              <w:t>0*</w:t>
            </w:r>
          </w:p>
        </w:tc>
      </w:tr>
      <w:tr w:rsidR="0032322E" w:rsidRPr="007B60C7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835" w:type="dxa"/>
            <w:shd w:val="clear" w:color="auto" w:fill="CC99FF"/>
          </w:tcPr>
          <w:p w:rsidR="0032322E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1 + 2 СОЛО</w:t>
            </w:r>
          </w:p>
        </w:tc>
        <w:tc>
          <w:tcPr>
            <w:tcW w:w="2252" w:type="dxa"/>
            <w:shd w:val="clear" w:color="auto" w:fill="CC99FF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 – 2009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танца </w:t>
            </w:r>
            <w:r>
              <w:rPr>
                <w:rFonts w:ascii="Times New Roman" w:hAnsi="Times New Roman"/>
              </w:rPr>
              <w:t>(W,V,Q)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3B1F5F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EE35B3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Pr="00D87573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835" w:type="dxa"/>
            <w:shd w:val="clear" w:color="auto" w:fill="CC99FF"/>
          </w:tcPr>
          <w:p w:rsidR="0032322E" w:rsidRPr="009C4CAF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2 + 1 ПАРЫ</w:t>
            </w:r>
          </w:p>
        </w:tc>
        <w:tc>
          <w:tcPr>
            <w:tcW w:w="2252" w:type="dxa"/>
            <w:shd w:val="clear" w:color="auto" w:fill="CC99FF"/>
          </w:tcPr>
          <w:p w:rsidR="0032322E" w:rsidRPr="00451049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– 2013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танца </w:t>
            </w:r>
            <w:r>
              <w:rPr>
                <w:rFonts w:ascii="Times New Roman" w:hAnsi="Times New Roman"/>
              </w:rPr>
              <w:t>(W,V,Q)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2C2CB3" w:rsidRDefault="0032322E" w:rsidP="00244993">
            <w:pPr>
              <w:jc w:val="center"/>
              <w:rPr>
                <w:rFonts w:ascii="Times New Roman" w:hAnsi="Times New Roman"/>
              </w:rPr>
            </w:pPr>
          </w:p>
        </w:tc>
      </w:tr>
      <w:tr w:rsidR="0032322E" w:rsidRPr="00E459CC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Pr="00D87573" w:rsidRDefault="0032322E" w:rsidP="002449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35" w:type="dxa"/>
            <w:shd w:val="clear" w:color="auto" w:fill="CC99FF"/>
          </w:tcPr>
          <w:p w:rsidR="0032322E" w:rsidRPr="009C4CA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1 + 2 ПАРЫ</w:t>
            </w:r>
          </w:p>
        </w:tc>
        <w:tc>
          <w:tcPr>
            <w:tcW w:w="2252" w:type="dxa"/>
            <w:shd w:val="clear" w:color="auto" w:fill="CC99FF"/>
          </w:tcPr>
          <w:p w:rsidR="0032322E" w:rsidRPr="00451049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 – 2009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3B1F5F" w:rsidRDefault="0032322E" w:rsidP="002449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танца </w:t>
            </w:r>
            <w:r>
              <w:rPr>
                <w:rFonts w:ascii="Times New Roman" w:hAnsi="Times New Roman"/>
              </w:rPr>
              <w:t>(W,V,Q)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3B1F5F" w:rsidRDefault="0032322E" w:rsidP="00244993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</w:tc>
      </w:tr>
      <w:tr w:rsidR="0032322E" w:rsidRPr="005C7705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Pr="005C7705" w:rsidRDefault="0032322E" w:rsidP="003232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C770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CC99FF"/>
          </w:tcPr>
          <w:p w:rsidR="0032322E" w:rsidRPr="0032322E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2 + 1 СОЛО</w:t>
            </w:r>
          </w:p>
        </w:tc>
        <w:tc>
          <w:tcPr>
            <w:tcW w:w="2252" w:type="dxa"/>
            <w:shd w:val="clear" w:color="auto" w:fill="CC99FF"/>
          </w:tcPr>
          <w:p w:rsidR="0032322E" w:rsidRPr="00A1032D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– 2013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32322E" w:rsidRDefault="0032322E" w:rsidP="0037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 танца (</w:t>
            </w:r>
            <w:proofErr w:type="spellStart"/>
            <w:r>
              <w:rPr>
                <w:rFonts w:ascii="Times New Roman" w:hAnsi="Times New Roman"/>
              </w:rPr>
              <w:t>S,Ch,J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5C7705" w:rsidRDefault="0032322E" w:rsidP="003232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2322E" w:rsidRPr="005C7705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Pr="005C7705" w:rsidRDefault="0032322E" w:rsidP="0032322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C770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CC99FF"/>
          </w:tcPr>
          <w:p w:rsidR="0032322E" w:rsidRPr="005C7705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1 + 2 СОЛО</w:t>
            </w:r>
          </w:p>
        </w:tc>
        <w:tc>
          <w:tcPr>
            <w:tcW w:w="2252" w:type="dxa"/>
            <w:shd w:val="clear" w:color="auto" w:fill="CC99FF"/>
          </w:tcPr>
          <w:p w:rsidR="0032322E" w:rsidRPr="00A1032D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 – 2009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A1032D" w:rsidRDefault="0032322E" w:rsidP="003766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танца (</w:t>
            </w:r>
            <w:proofErr w:type="spellStart"/>
            <w:r>
              <w:rPr>
                <w:rFonts w:ascii="Times New Roman" w:hAnsi="Times New Roman"/>
              </w:rPr>
              <w:t>S,Ch,J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3B1F5F" w:rsidRDefault="0032322E" w:rsidP="0032322E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32322E" w:rsidRPr="005C7705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Pr="0032322E" w:rsidRDefault="0032322E" w:rsidP="00323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shd w:val="clear" w:color="auto" w:fill="CC99FF"/>
          </w:tcPr>
          <w:p w:rsidR="0032322E" w:rsidRPr="009C4CAF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Дети 2 + 1 ПАРЫ</w:t>
            </w:r>
          </w:p>
        </w:tc>
        <w:tc>
          <w:tcPr>
            <w:tcW w:w="2252" w:type="dxa"/>
            <w:shd w:val="clear" w:color="auto" w:fill="CC99FF"/>
          </w:tcPr>
          <w:p w:rsidR="0032322E" w:rsidRPr="00A1032D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 – 2013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A1032D" w:rsidRDefault="0032322E" w:rsidP="003766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танца (</w:t>
            </w:r>
            <w:proofErr w:type="spellStart"/>
            <w:r>
              <w:rPr>
                <w:rFonts w:ascii="Times New Roman" w:hAnsi="Times New Roman"/>
              </w:rPr>
              <w:t>S,Ch,J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CC99FF"/>
            <w:vAlign w:val="center"/>
          </w:tcPr>
          <w:p w:rsidR="0032322E" w:rsidRPr="003B1F5F" w:rsidRDefault="0032322E" w:rsidP="0032322E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32322E" w:rsidRPr="005C7705" w:rsidTr="003C679B">
        <w:trPr>
          <w:trHeight w:val="57"/>
        </w:trPr>
        <w:tc>
          <w:tcPr>
            <w:tcW w:w="709" w:type="dxa"/>
            <w:shd w:val="clear" w:color="auto" w:fill="CC99FF"/>
            <w:vAlign w:val="center"/>
          </w:tcPr>
          <w:p w:rsidR="0032322E" w:rsidRPr="0032322E" w:rsidRDefault="0032322E" w:rsidP="00323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shd w:val="clear" w:color="auto" w:fill="CC99FF"/>
          </w:tcPr>
          <w:p w:rsidR="0032322E" w:rsidRPr="005C7705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Юниоры 1 + 2 ПАРЫ</w:t>
            </w:r>
          </w:p>
        </w:tc>
        <w:tc>
          <w:tcPr>
            <w:tcW w:w="2252" w:type="dxa"/>
            <w:shd w:val="clear" w:color="auto" w:fill="CC99FF"/>
          </w:tcPr>
          <w:p w:rsidR="0032322E" w:rsidRPr="00A1032D" w:rsidRDefault="0032322E" w:rsidP="003232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 – 2009 г.р.</w:t>
            </w:r>
          </w:p>
        </w:tc>
        <w:tc>
          <w:tcPr>
            <w:tcW w:w="2425" w:type="dxa"/>
            <w:shd w:val="clear" w:color="auto" w:fill="CC99FF"/>
            <w:vAlign w:val="center"/>
          </w:tcPr>
          <w:p w:rsidR="0032322E" w:rsidRPr="00A1032D" w:rsidRDefault="0032322E" w:rsidP="003766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танца (</w:t>
            </w:r>
            <w:proofErr w:type="spellStart"/>
            <w:r>
              <w:rPr>
                <w:rFonts w:ascii="Times New Roman" w:hAnsi="Times New Roman"/>
              </w:rPr>
              <w:t>S,Ch,J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32322E" w:rsidRPr="003B1F5F" w:rsidRDefault="0032322E" w:rsidP="0032322E">
            <w:pPr>
              <w:rPr>
                <w:rFonts w:ascii="Courier New" w:hAnsi="Courier New" w:cs="Courier New"/>
                <w:lang w:val="ru-RU"/>
              </w:rPr>
            </w:pPr>
          </w:p>
        </w:tc>
      </w:tr>
    </w:tbl>
    <w:p w:rsidR="00A1032D" w:rsidRPr="0032322E" w:rsidRDefault="00A1032D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6"/>
          <w:szCs w:val="16"/>
        </w:rPr>
      </w:pPr>
    </w:p>
    <w:p w:rsidR="00A1032D" w:rsidRPr="0032322E" w:rsidRDefault="00A1032D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6"/>
          <w:szCs w:val="16"/>
        </w:rPr>
      </w:pPr>
    </w:p>
    <w:p w:rsidR="00A1032D" w:rsidRPr="0032322E" w:rsidRDefault="00A1032D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6"/>
          <w:szCs w:val="16"/>
        </w:rPr>
      </w:pPr>
    </w:p>
    <w:p w:rsidR="007835F0" w:rsidRDefault="007835F0" w:rsidP="002353AD">
      <w:pPr>
        <w:tabs>
          <w:tab w:val="left" w:pos="8505"/>
        </w:tabs>
        <w:spacing w:before="40" w:after="40"/>
        <w:ind w:right="141"/>
        <w:jc w:val="center"/>
        <w:rPr>
          <w:rFonts w:ascii="Arial" w:hAnsi="Arial" w:cs="Arial"/>
          <w:sz w:val="18"/>
          <w:szCs w:val="18"/>
          <w:lang w:val="ru-RU"/>
        </w:rPr>
      </w:pPr>
      <w:r w:rsidRPr="00A1032D">
        <w:rPr>
          <w:rFonts w:ascii="Arial" w:hAnsi="Arial" w:cs="Arial"/>
          <w:sz w:val="18"/>
          <w:szCs w:val="18"/>
          <w:lang w:val="ru-RU"/>
        </w:rPr>
        <w:t>* Организаторы оставляют за собой право переносить начало соревнований на более поздний срок.</w:t>
      </w:r>
    </w:p>
    <w:p w:rsidR="00A1032D" w:rsidRDefault="00A1032D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8"/>
          <w:szCs w:val="18"/>
          <w:lang w:val="ru-RU"/>
        </w:rPr>
      </w:pPr>
    </w:p>
    <w:p w:rsidR="00A1032D" w:rsidRDefault="00A1032D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8"/>
          <w:szCs w:val="18"/>
          <w:lang w:val="ru-RU"/>
        </w:rPr>
      </w:pPr>
    </w:p>
    <w:p w:rsidR="00A1032D" w:rsidRDefault="00A1032D" w:rsidP="00A1032D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  <w:t>До встречи на турнире!</w:t>
      </w:r>
    </w:p>
    <w:p w:rsidR="00A1032D" w:rsidRDefault="00A1032D" w:rsidP="00A1032D">
      <w:pPr>
        <w:tabs>
          <w:tab w:val="left" w:pos="8505"/>
        </w:tabs>
        <w:spacing w:before="120"/>
        <w:jc w:val="center"/>
        <w:rPr>
          <w:rFonts w:ascii="Times New Roman" w:hAnsi="Times New Roman"/>
          <w:b/>
          <w:snapToGrid w:val="0"/>
          <w:color w:val="000000"/>
          <w:sz w:val="36"/>
          <w:szCs w:val="36"/>
          <w:lang w:val="ru-RU"/>
        </w:rPr>
      </w:pPr>
    </w:p>
    <w:p w:rsidR="00A1032D" w:rsidRPr="00A1032D" w:rsidRDefault="00A1032D" w:rsidP="00A1032D">
      <w:pPr>
        <w:tabs>
          <w:tab w:val="left" w:pos="8505"/>
        </w:tabs>
        <w:spacing w:before="40" w:after="40"/>
        <w:ind w:right="141"/>
        <w:jc w:val="center"/>
        <w:rPr>
          <w:rFonts w:ascii="Arial" w:hAnsi="Arial" w:cs="Arial"/>
          <w:sz w:val="18"/>
          <w:szCs w:val="18"/>
          <w:lang w:val="ru-RU"/>
        </w:rPr>
      </w:pPr>
    </w:p>
    <w:p w:rsidR="00C3038A" w:rsidRPr="00A1032D" w:rsidRDefault="00C3038A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8"/>
          <w:szCs w:val="18"/>
          <w:lang w:val="ru-RU"/>
        </w:rPr>
      </w:pPr>
    </w:p>
    <w:p w:rsidR="00C3038A" w:rsidRPr="00A1032D" w:rsidRDefault="00C3038A" w:rsidP="00C43AA7">
      <w:pPr>
        <w:tabs>
          <w:tab w:val="left" w:pos="8505"/>
        </w:tabs>
        <w:spacing w:before="40" w:after="40"/>
        <w:ind w:right="141"/>
        <w:rPr>
          <w:rFonts w:ascii="Arial" w:hAnsi="Arial" w:cs="Arial"/>
          <w:sz w:val="18"/>
          <w:szCs w:val="18"/>
          <w:lang w:val="ru-RU"/>
        </w:rPr>
      </w:pPr>
    </w:p>
    <w:p w:rsidR="00C3038A" w:rsidRPr="00501882" w:rsidRDefault="00C3038A" w:rsidP="00C3038A">
      <w:pPr>
        <w:tabs>
          <w:tab w:val="left" w:pos="8505"/>
        </w:tabs>
        <w:spacing w:before="40" w:after="40"/>
        <w:ind w:right="141"/>
        <w:jc w:val="both"/>
        <w:rPr>
          <w:lang w:val="ru-RU"/>
        </w:rPr>
      </w:pPr>
    </w:p>
    <w:sectPr w:rsidR="00C3038A" w:rsidRPr="00501882" w:rsidSect="00837CFB">
      <w:pgSz w:w="11907" w:h="16840" w:code="9"/>
      <w:pgMar w:top="284" w:right="708" w:bottom="426" w:left="709" w:header="425" w:footer="3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E9" w:rsidRDefault="00C370E9">
      <w:r>
        <w:separator/>
      </w:r>
    </w:p>
  </w:endnote>
  <w:endnote w:type="continuationSeparator" w:id="0">
    <w:p w:rsidR="00C370E9" w:rsidRDefault="00C3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E9" w:rsidRDefault="00C370E9">
      <w:r>
        <w:separator/>
      </w:r>
    </w:p>
  </w:footnote>
  <w:footnote w:type="continuationSeparator" w:id="0">
    <w:p w:rsidR="00C370E9" w:rsidRDefault="00C37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E78"/>
    <w:multiLevelType w:val="hybridMultilevel"/>
    <w:tmpl w:val="C6124F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19438A0"/>
    <w:multiLevelType w:val="hybridMultilevel"/>
    <w:tmpl w:val="19A40D52"/>
    <w:lvl w:ilvl="0" w:tplc="4CE6A1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DBF0467"/>
    <w:multiLevelType w:val="hybridMultilevel"/>
    <w:tmpl w:val="9D24D9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7D1E"/>
    <w:multiLevelType w:val="hybridMultilevel"/>
    <w:tmpl w:val="6CFA14B2"/>
    <w:lvl w:ilvl="0" w:tplc="456A58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975F92"/>
    <w:multiLevelType w:val="hybridMultilevel"/>
    <w:tmpl w:val="70C0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24093"/>
    <w:multiLevelType w:val="hybridMultilevel"/>
    <w:tmpl w:val="2D5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0D"/>
    <w:rsid w:val="0000502C"/>
    <w:rsid w:val="000057AD"/>
    <w:rsid w:val="00015F60"/>
    <w:rsid w:val="000174B0"/>
    <w:rsid w:val="000211E6"/>
    <w:rsid w:val="00037A61"/>
    <w:rsid w:val="00050920"/>
    <w:rsid w:val="00054AF2"/>
    <w:rsid w:val="000578C3"/>
    <w:rsid w:val="00063A64"/>
    <w:rsid w:val="000670CB"/>
    <w:rsid w:val="00072C22"/>
    <w:rsid w:val="000774CB"/>
    <w:rsid w:val="000868DA"/>
    <w:rsid w:val="000A0265"/>
    <w:rsid w:val="000A2CDD"/>
    <w:rsid w:val="000A2DA9"/>
    <w:rsid w:val="000A42F8"/>
    <w:rsid w:val="000B3E7B"/>
    <w:rsid w:val="000B60B0"/>
    <w:rsid w:val="000B6216"/>
    <w:rsid w:val="000B62D0"/>
    <w:rsid w:val="000C01C0"/>
    <w:rsid w:val="000C4E7A"/>
    <w:rsid w:val="000D4573"/>
    <w:rsid w:val="000E47F6"/>
    <w:rsid w:val="000E7DCB"/>
    <w:rsid w:val="000F431A"/>
    <w:rsid w:val="00100F97"/>
    <w:rsid w:val="0010777C"/>
    <w:rsid w:val="001204EC"/>
    <w:rsid w:val="0012699A"/>
    <w:rsid w:val="001351A0"/>
    <w:rsid w:val="001377EF"/>
    <w:rsid w:val="001525A2"/>
    <w:rsid w:val="0015574F"/>
    <w:rsid w:val="001620B2"/>
    <w:rsid w:val="001642D3"/>
    <w:rsid w:val="00166702"/>
    <w:rsid w:val="00167787"/>
    <w:rsid w:val="00170900"/>
    <w:rsid w:val="001856FB"/>
    <w:rsid w:val="00186EC7"/>
    <w:rsid w:val="0018721A"/>
    <w:rsid w:val="001A4833"/>
    <w:rsid w:val="001A7365"/>
    <w:rsid w:val="001C1E78"/>
    <w:rsid w:val="001D172B"/>
    <w:rsid w:val="001D4169"/>
    <w:rsid w:val="001D52A5"/>
    <w:rsid w:val="001E122D"/>
    <w:rsid w:val="001E3F13"/>
    <w:rsid w:val="001F2BEB"/>
    <w:rsid w:val="001F2C15"/>
    <w:rsid w:val="001F6352"/>
    <w:rsid w:val="002011FB"/>
    <w:rsid w:val="002018D8"/>
    <w:rsid w:val="00207797"/>
    <w:rsid w:val="00207A88"/>
    <w:rsid w:val="00212EB9"/>
    <w:rsid w:val="002353AD"/>
    <w:rsid w:val="002416FE"/>
    <w:rsid w:val="00241A2D"/>
    <w:rsid w:val="00242337"/>
    <w:rsid w:val="00244993"/>
    <w:rsid w:val="002455C8"/>
    <w:rsid w:val="00254469"/>
    <w:rsid w:val="0025490A"/>
    <w:rsid w:val="00261248"/>
    <w:rsid w:val="00265003"/>
    <w:rsid w:val="00267A59"/>
    <w:rsid w:val="00271796"/>
    <w:rsid w:val="0027217E"/>
    <w:rsid w:val="00273F99"/>
    <w:rsid w:val="00281352"/>
    <w:rsid w:val="00282C07"/>
    <w:rsid w:val="00284C5F"/>
    <w:rsid w:val="00284FA8"/>
    <w:rsid w:val="002852B6"/>
    <w:rsid w:val="00291781"/>
    <w:rsid w:val="002A2DA4"/>
    <w:rsid w:val="002C2CB3"/>
    <w:rsid w:val="002C3278"/>
    <w:rsid w:val="002C38A0"/>
    <w:rsid w:val="002C5E16"/>
    <w:rsid w:val="002D2209"/>
    <w:rsid w:val="002D3BF6"/>
    <w:rsid w:val="002D6464"/>
    <w:rsid w:val="002D6584"/>
    <w:rsid w:val="002E7452"/>
    <w:rsid w:val="002F31AE"/>
    <w:rsid w:val="00302606"/>
    <w:rsid w:val="00305C00"/>
    <w:rsid w:val="00305E61"/>
    <w:rsid w:val="0030601D"/>
    <w:rsid w:val="00322E01"/>
    <w:rsid w:val="0032322E"/>
    <w:rsid w:val="003418D8"/>
    <w:rsid w:val="003522ED"/>
    <w:rsid w:val="0035324B"/>
    <w:rsid w:val="00353FE2"/>
    <w:rsid w:val="003742EA"/>
    <w:rsid w:val="00376628"/>
    <w:rsid w:val="00383287"/>
    <w:rsid w:val="00383E58"/>
    <w:rsid w:val="0038642B"/>
    <w:rsid w:val="00396A3D"/>
    <w:rsid w:val="003A2CF8"/>
    <w:rsid w:val="003A5ABA"/>
    <w:rsid w:val="003B1F5F"/>
    <w:rsid w:val="003C0750"/>
    <w:rsid w:val="003C0F57"/>
    <w:rsid w:val="003C679B"/>
    <w:rsid w:val="003D5BA8"/>
    <w:rsid w:val="003E7EB9"/>
    <w:rsid w:val="003F460A"/>
    <w:rsid w:val="003F6583"/>
    <w:rsid w:val="003F7A0A"/>
    <w:rsid w:val="004039B8"/>
    <w:rsid w:val="00423D8C"/>
    <w:rsid w:val="00424B6A"/>
    <w:rsid w:val="0043691C"/>
    <w:rsid w:val="00451049"/>
    <w:rsid w:val="00464447"/>
    <w:rsid w:val="00465F4D"/>
    <w:rsid w:val="004676D7"/>
    <w:rsid w:val="00467956"/>
    <w:rsid w:val="0047190D"/>
    <w:rsid w:val="0047470B"/>
    <w:rsid w:val="004806C3"/>
    <w:rsid w:val="0048316D"/>
    <w:rsid w:val="00483470"/>
    <w:rsid w:val="004860BD"/>
    <w:rsid w:val="00491754"/>
    <w:rsid w:val="004A2919"/>
    <w:rsid w:val="004A5591"/>
    <w:rsid w:val="004A77CB"/>
    <w:rsid w:val="004B2F72"/>
    <w:rsid w:val="004D4D08"/>
    <w:rsid w:val="004E18ED"/>
    <w:rsid w:val="004E1E5D"/>
    <w:rsid w:val="004F4D31"/>
    <w:rsid w:val="00501882"/>
    <w:rsid w:val="0050406B"/>
    <w:rsid w:val="00515570"/>
    <w:rsid w:val="00515E80"/>
    <w:rsid w:val="00520FDD"/>
    <w:rsid w:val="00535DF8"/>
    <w:rsid w:val="00535F06"/>
    <w:rsid w:val="00541F5E"/>
    <w:rsid w:val="00556CFF"/>
    <w:rsid w:val="00562CB9"/>
    <w:rsid w:val="00563C95"/>
    <w:rsid w:val="005715B3"/>
    <w:rsid w:val="00572CE9"/>
    <w:rsid w:val="0057583B"/>
    <w:rsid w:val="005875CE"/>
    <w:rsid w:val="00592539"/>
    <w:rsid w:val="00596261"/>
    <w:rsid w:val="005A0E57"/>
    <w:rsid w:val="005A2F5D"/>
    <w:rsid w:val="005B1A62"/>
    <w:rsid w:val="005B5425"/>
    <w:rsid w:val="005B5F63"/>
    <w:rsid w:val="005B6107"/>
    <w:rsid w:val="005C7705"/>
    <w:rsid w:val="005D400D"/>
    <w:rsid w:val="005D5EFC"/>
    <w:rsid w:val="005D6D23"/>
    <w:rsid w:val="005E75E6"/>
    <w:rsid w:val="005E76A7"/>
    <w:rsid w:val="005E77BC"/>
    <w:rsid w:val="005F070E"/>
    <w:rsid w:val="005F17AA"/>
    <w:rsid w:val="005F6176"/>
    <w:rsid w:val="00601D16"/>
    <w:rsid w:val="00611405"/>
    <w:rsid w:val="006224BA"/>
    <w:rsid w:val="00631B34"/>
    <w:rsid w:val="00631FDF"/>
    <w:rsid w:val="00635C70"/>
    <w:rsid w:val="00637E5C"/>
    <w:rsid w:val="00640E55"/>
    <w:rsid w:val="0064286B"/>
    <w:rsid w:val="00643A41"/>
    <w:rsid w:val="00647FC8"/>
    <w:rsid w:val="00657644"/>
    <w:rsid w:val="006615E1"/>
    <w:rsid w:val="00661CA4"/>
    <w:rsid w:val="00671E30"/>
    <w:rsid w:val="00684C9A"/>
    <w:rsid w:val="006A4AF9"/>
    <w:rsid w:val="006A4DCA"/>
    <w:rsid w:val="006B5E64"/>
    <w:rsid w:val="006C06AE"/>
    <w:rsid w:val="006C18D2"/>
    <w:rsid w:val="006C1B38"/>
    <w:rsid w:val="006C764A"/>
    <w:rsid w:val="006D47D5"/>
    <w:rsid w:val="006D7768"/>
    <w:rsid w:val="006E211D"/>
    <w:rsid w:val="006E2D0B"/>
    <w:rsid w:val="006E4726"/>
    <w:rsid w:val="006E54B5"/>
    <w:rsid w:val="006E75F2"/>
    <w:rsid w:val="00711825"/>
    <w:rsid w:val="00721FE0"/>
    <w:rsid w:val="00724764"/>
    <w:rsid w:val="00732678"/>
    <w:rsid w:val="00743CA0"/>
    <w:rsid w:val="00746FF9"/>
    <w:rsid w:val="00747BDF"/>
    <w:rsid w:val="00753904"/>
    <w:rsid w:val="00761ACD"/>
    <w:rsid w:val="007622AF"/>
    <w:rsid w:val="00774F41"/>
    <w:rsid w:val="007758B0"/>
    <w:rsid w:val="007835F0"/>
    <w:rsid w:val="00783673"/>
    <w:rsid w:val="007848D7"/>
    <w:rsid w:val="00793109"/>
    <w:rsid w:val="00795846"/>
    <w:rsid w:val="007A0785"/>
    <w:rsid w:val="007A64DC"/>
    <w:rsid w:val="007A7158"/>
    <w:rsid w:val="007B0E32"/>
    <w:rsid w:val="007B4BDF"/>
    <w:rsid w:val="007B4DF1"/>
    <w:rsid w:val="007B60C7"/>
    <w:rsid w:val="007B6493"/>
    <w:rsid w:val="007C6874"/>
    <w:rsid w:val="007D0C3F"/>
    <w:rsid w:val="007D3766"/>
    <w:rsid w:val="007D4AE4"/>
    <w:rsid w:val="007D679A"/>
    <w:rsid w:val="007D74E9"/>
    <w:rsid w:val="007E1AB4"/>
    <w:rsid w:val="007E3543"/>
    <w:rsid w:val="007E513C"/>
    <w:rsid w:val="007E6D31"/>
    <w:rsid w:val="007F1EEE"/>
    <w:rsid w:val="007F1F8A"/>
    <w:rsid w:val="007F4030"/>
    <w:rsid w:val="008007D1"/>
    <w:rsid w:val="00803434"/>
    <w:rsid w:val="00810FA7"/>
    <w:rsid w:val="0081180D"/>
    <w:rsid w:val="0081354D"/>
    <w:rsid w:val="008213CA"/>
    <w:rsid w:val="00823D9F"/>
    <w:rsid w:val="008271B0"/>
    <w:rsid w:val="00837CFB"/>
    <w:rsid w:val="00841DA9"/>
    <w:rsid w:val="00856CCB"/>
    <w:rsid w:val="0087435A"/>
    <w:rsid w:val="008761B2"/>
    <w:rsid w:val="00881965"/>
    <w:rsid w:val="00885226"/>
    <w:rsid w:val="00886A3F"/>
    <w:rsid w:val="008B10BC"/>
    <w:rsid w:val="008C3E3A"/>
    <w:rsid w:val="008D11C7"/>
    <w:rsid w:val="008D2BE8"/>
    <w:rsid w:val="008D5458"/>
    <w:rsid w:val="008E2FB7"/>
    <w:rsid w:val="008E625C"/>
    <w:rsid w:val="008F184C"/>
    <w:rsid w:val="008F2381"/>
    <w:rsid w:val="008F38E0"/>
    <w:rsid w:val="00902611"/>
    <w:rsid w:val="0090680A"/>
    <w:rsid w:val="0091103E"/>
    <w:rsid w:val="00911897"/>
    <w:rsid w:val="00913EAD"/>
    <w:rsid w:val="00915E2D"/>
    <w:rsid w:val="00917E97"/>
    <w:rsid w:val="009239C9"/>
    <w:rsid w:val="0093069A"/>
    <w:rsid w:val="00946862"/>
    <w:rsid w:val="0095310F"/>
    <w:rsid w:val="00953ED6"/>
    <w:rsid w:val="00957703"/>
    <w:rsid w:val="00960C67"/>
    <w:rsid w:val="00963049"/>
    <w:rsid w:val="009668B3"/>
    <w:rsid w:val="00970B5C"/>
    <w:rsid w:val="00993379"/>
    <w:rsid w:val="009947CE"/>
    <w:rsid w:val="00994CD1"/>
    <w:rsid w:val="00997A6B"/>
    <w:rsid w:val="009A5989"/>
    <w:rsid w:val="009B3745"/>
    <w:rsid w:val="009C4CAF"/>
    <w:rsid w:val="009D0988"/>
    <w:rsid w:val="009D52ED"/>
    <w:rsid w:val="009D67C2"/>
    <w:rsid w:val="009E4454"/>
    <w:rsid w:val="009E7F50"/>
    <w:rsid w:val="009F3FB1"/>
    <w:rsid w:val="00A0237E"/>
    <w:rsid w:val="00A03679"/>
    <w:rsid w:val="00A0631B"/>
    <w:rsid w:val="00A0687E"/>
    <w:rsid w:val="00A1032D"/>
    <w:rsid w:val="00A1137A"/>
    <w:rsid w:val="00A211C9"/>
    <w:rsid w:val="00A23853"/>
    <w:rsid w:val="00A23A19"/>
    <w:rsid w:val="00A33201"/>
    <w:rsid w:val="00A4219F"/>
    <w:rsid w:val="00A44383"/>
    <w:rsid w:val="00A509D0"/>
    <w:rsid w:val="00A51F5A"/>
    <w:rsid w:val="00A550EC"/>
    <w:rsid w:val="00A65DAC"/>
    <w:rsid w:val="00A75398"/>
    <w:rsid w:val="00A84B67"/>
    <w:rsid w:val="00A852A4"/>
    <w:rsid w:val="00A859E8"/>
    <w:rsid w:val="00A91991"/>
    <w:rsid w:val="00A9307C"/>
    <w:rsid w:val="00A95E1B"/>
    <w:rsid w:val="00AA2474"/>
    <w:rsid w:val="00AB080D"/>
    <w:rsid w:val="00AB3512"/>
    <w:rsid w:val="00AB51A2"/>
    <w:rsid w:val="00AB51F7"/>
    <w:rsid w:val="00AD2F94"/>
    <w:rsid w:val="00AD76EC"/>
    <w:rsid w:val="00AD7783"/>
    <w:rsid w:val="00AD7DA0"/>
    <w:rsid w:val="00AE06AC"/>
    <w:rsid w:val="00AE2AB2"/>
    <w:rsid w:val="00AE2DCC"/>
    <w:rsid w:val="00AE7CCA"/>
    <w:rsid w:val="00B034D8"/>
    <w:rsid w:val="00B0395E"/>
    <w:rsid w:val="00B054E6"/>
    <w:rsid w:val="00B07EFA"/>
    <w:rsid w:val="00B1587E"/>
    <w:rsid w:val="00B15E9E"/>
    <w:rsid w:val="00B208C5"/>
    <w:rsid w:val="00B20F2A"/>
    <w:rsid w:val="00B20F41"/>
    <w:rsid w:val="00B41E60"/>
    <w:rsid w:val="00B41EAA"/>
    <w:rsid w:val="00B53CF0"/>
    <w:rsid w:val="00B5472D"/>
    <w:rsid w:val="00B56AA3"/>
    <w:rsid w:val="00B57F06"/>
    <w:rsid w:val="00B630AD"/>
    <w:rsid w:val="00B6529A"/>
    <w:rsid w:val="00B742EE"/>
    <w:rsid w:val="00B76016"/>
    <w:rsid w:val="00B8121F"/>
    <w:rsid w:val="00B85DB0"/>
    <w:rsid w:val="00B91516"/>
    <w:rsid w:val="00B91B04"/>
    <w:rsid w:val="00B92EEA"/>
    <w:rsid w:val="00B9392F"/>
    <w:rsid w:val="00BB45A3"/>
    <w:rsid w:val="00BB7664"/>
    <w:rsid w:val="00BB7DF6"/>
    <w:rsid w:val="00BC18AD"/>
    <w:rsid w:val="00BC3792"/>
    <w:rsid w:val="00BD0CD3"/>
    <w:rsid w:val="00BF262C"/>
    <w:rsid w:val="00BF6E93"/>
    <w:rsid w:val="00BF7425"/>
    <w:rsid w:val="00C02292"/>
    <w:rsid w:val="00C05847"/>
    <w:rsid w:val="00C13A14"/>
    <w:rsid w:val="00C16D39"/>
    <w:rsid w:val="00C26E56"/>
    <w:rsid w:val="00C3038A"/>
    <w:rsid w:val="00C344B7"/>
    <w:rsid w:val="00C370E9"/>
    <w:rsid w:val="00C40A1A"/>
    <w:rsid w:val="00C43AA7"/>
    <w:rsid w:val="00C449E1"/>
    <w:rsid w:val="00C507F2"/>
    <w:rsid w:val="00C516D3"/>
    <w:rsid w:val="00C63459"/>
    <w:rsid w:val="00C64459"/>
    <w:rsid w:val="00C64F83"/>
    <w:rsid w:val="00C66ED9"/>
    <w:rsid w:val="00C66F93"/>
    <w:rsid w:val="00C70083"/>
    <w:rsid w:val="00C72CBB"/>
    <w:rsid w:val="00C85920"/>
    <w:rsid w:val="00C907A6"/>
    <w:rsid w:val="00CB4033"/>
    <w:rsid w:val="00CC32A2"/>
    <w:rsid w:val="00CD5BF1"/>
    <w:rsid w:val="00CE1E26"/>
    <w:rsid w:val="00D01ACC"/>
    <w:rsid w:val="00D07F52"/>
    <w:rsid w:val="00D142F3"/>
    <w:rsid w:val="00D2712A"/>
    <w:rsid w:val="00D423D7"/>
    <w:rsid w:val="00D51565"/>
    <w:rsid w:val="00D5373D"/>
    <w:rsid w:val="00D552B2"/>
    <w:rsid w:val="00D57261"/>
    <w:rsid w:val="00D748C4"/>
    <w:rsid w:val="00D74B6A"/>
    <w:rsid w:val="00D845EA"/>
    <w:rsid w:val="00D850C1"/>
    <w:rsid w:val="00D87573"/>
    <w:rsid w:val="00D929CC"/>
    <w:rsid w:val="00DA0A7A"/>
    <w:rsid w:val="00DA79E1"/>
    <w:rsid w:val="00DB34F1"/>
    <w:rsid w:val="00DB5BD5"/>
    <w:rsid w:val="00DB70D0"/>
    <w:rsid w:val="00DC00B6"/>
    <w:rsid w:val="00DC38E9"/>
    <w:rsid w:val="00DE2251"/>
    <w:rsid w:val="00DE3756"/>
    <w:rsid w:val="00DE7DAE"/>
    <w:rsid w:val="00DF3930"/>
    <w:rsid w:val="00DF4D04"/>
    <w:rsid w:val="00E001B2"/>
    <w:rsid w:val="00E02148"/>
    <w:rsid w:val="00E05DD1"/>
    <w:rsid w:val="00E13572"/>
    <w:rsid w:val="00E24C02"/>
    <w:rsid w:val="00E2780C"/>
    <w:rsid w:val="00E3318D"/>
    <w:rsid w:val="00E34863"/>
    <w:rsid w:val="00E4089D"/>
    <w:rsid w:val="00E4180B"/>
    <w:rsid w:val="00E44C53"/>
    <w:rsid w:val="00E459CC"/>
    <w:rsid w:val="00E462A2"/>
    <w:rsid w:val="00E51C51"/>
    <w:rsid w:val="00E60241"/>
    <w:rsid w:val="00E60CC8"/>
    <w:rsid w:val="00E63B67"/>
    <w:rsid w:val="00E63BDE"/>
    <w:rsid w:val="00E7443D"/>
    <w:rsid w:val="00E84922"/>
    <w:rsid w:val="00E86E70"/>
    <w:rsid w:val="00E910F1"/>
    <w:rsid w:val="00EA036E"/>
    <w:rsid w:val="00EA15A0"/>
    <w:rsid w:val="00EA3229"/>
    <w:rsid w:val="00EA3E0F"/>
    <w:rsid w:val="00EA779B"/>
    <w:rsid w:val="00EB5DF4"/>
    <w:rsid w:val="00EC06A5"/>
    <w:rsid w:val="00EF2C9D"/>
    <w:rsid w:val="00F008EF"/>
    <w:rsid w:val="00F206D7"/>
    <w:rsid w:val="00F21B39"/>
    <w:rsid w:val="00F5220B"/>
    <w:rsid w:val="00F55B48"/>
    <w:rsid w:val="00F65F2F"/>
    <w:rsid w:val="00F74D14"/>
    <w:rsid w:val="00F81B46"/>
    <w:rsid w:val="00F91016"/>
    <w:rsid w:val="00F91204"/>
    <w:rsid w:val="00F92E89"/>
    <w:rsid w:val="00F94FAE"/>
    <w:rsid w:val="00FA1B50"/>
    <w:rsid w:val="00FA2D9F"/>
    <w:rsid w:val="00FA43E8"/>
    <w:rsid w:val="00FA5959"/>
    <w:rsid w:val="00FA64FC"/>
    <w:rsid w:val="00FB4AD2"/>
    <w:rsid w:val="00FC5366"/>
    <w:rsid w:val="00FD06DA"/>
    <w:rsid w:val="00FD4711"/>
    <w:rsid w:val="00FE502A"/>
    <w:rsid w:val="00FE54CB"/>
    <w:rsid w:val="00FF0676"/>
    <w:rsid w:val="00FF09A6"/>
    <w:rsid w:val="00FF33CA"/>
    <w:rsid w:val="00FF33F4"/>
    <w:rsid w:val="00FF3D3F"/>
    <w:rsid w:val="00FF4606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83"/>
    <w:rPr>
      <w:rFonts w:ascii="CyrillicRoman" w:hAnsi="CyrillicRoman"/>
      <w:lang w:val="en-US"/>
    </w:rPr>
  </w:style>
  <w:style w:type="paragraph" w:styleId="1">
    <w:name w:val="heading 1"/>
    <w:basedOn w:val="a"/>
    <w:next w:val="a"/>
    <w:link w:val="10"/>
    <w:qFormat/>
    <w:rsid w:val="00C64F83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8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4F8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4F8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4F8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4F83"/>
    <w:pPr>
      <w:keepNext/>
      <w:ind w:firstLine="72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C64F83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513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semiHidden/>
    <w:locked/>
    <w:rsid w:val="007E513C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locked/>
    <w:rsid w:val="007E513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semiHidden/>
    <w:locked/>
    <w:rsid w:val="007E513C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semiHidden/>
    <w:locked/>
    <w:rsid w:val="007E513C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semiHidden/>
    <w:locked/>
    <w:rsid w:val="007E513C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semiHidden/>
    <w:locked/>
    <w:rsid w:val="007E513C"/>
    <w:rPr>
      <w:rFonts w:ascii="Calibri" w:hAnsi="Calibri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C64F8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C64F8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character" w:styleId="a7">
    <w:name w:val="Hyperlink"/>
    <w:rsid w:val="00C64F8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C64F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</w:style>
  <w:style w:type="character" w:customStyle="1" w:styleId="a9">
    <w:name w:val="Основной текст Знак"/>
    <w:link w:val="a8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character" w:styleId="aa">
    <w:name w:val="FollowedHyperlink"/>
    <w:rsid w:val="00C64F83"/>
    <w:rPr>
      <w:rFonts w:cs="Times New Roman"/>
      <w:color w:val="800080"/>
      <w:u w:val="single"/>
    </w:rPr>
  </w:style>
  <w:style w:type="paragraph" w:styleId="ab">
    <w:name w:val="caption"/>
    <w:basedOn w:val="a"/>
    <w:next w:val="a"/>
    <w:qFormat/>
    <w:rsid w:val="00C64F83"/>
    <w:pPr>
      <w:jc w:val="center"/>
    </w:pPr>
    <w:rPr>
      <w:rFonts w:ascii="Times New Roman" w:hAnsi="Times New Roman"/>
      <w:sz w:val="28"/>
      <w:lang w:val="ru-RU"/>
    </w:rPr>
  </w:style>
  <w:style w:type="paragraph" w:styleId="21">
    <w:name w:val="Body Text 2"/>
    <w:basedOn w:val="a"/>
    <w:link w:val="22"/>
    <w:rsid w:val="00C64F83"/>
    <w:pPr>
      <w:jc w:val="both"/>
    </w:pPr>
  </w:style>
  <w:style w:type="character" w:customStyle="1" w:styleId="22">
    <w:name w:val="Основной текст 2 Знак"/>
    <w:link w:val="21"/>
    <w:semiHidden/>
    <w:locked/>
    <w:rsid w:val="007E513C"/>
    <w:rPr>
      <w:rFonts w:ascii="CyrillicRoman" w:hAnsi="Cyrillic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semiHidden/>
    <w:rsid w:val="00383E58"/>
    <w:rPr>
      <w:rFonts w:ascii="Times New Roman" w:hAnsi="Times New Roman"/>
      <w:sz w:val="2"/>
    </w:rPr>
  </w:style>
  <w:style w:type="character" w:customStyle="1" w:styleId="ad">
    <w:name w:val="Текст выноски Знак"/>
    <w:link w:val="ac"/>
    <w:semiHidden/>
    <w:locked/>
    <w:rsid w:val="007E513C"/>
    <w:rPr>
      <w:rFonts w:cs="Times New Roman"/>
      <w:sz w:val="2"/>
      <w:lang w:val="en-US"/>
    </w:rPr>
  </w:style>
  <w:style w:type="paragraph" w:styleId="ae">
    <w:name w:val="Body Text Indent"/>
    <w:basedOn w:val="a"/>
    <w:link w:val="af"/>
    <w:rsid w:val="007835F0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7835F0"/>
    <w:rPr>
      <w:rFonts w:ascii="CyrillicRoman" w:hAnsi="CyrillicRoman"/>
      <w:lang w:val="en-US"/>
    </w:rPr>
  </w:style>
  <w:style w:type="character" w:styleId="af0">
    <w:name w:val="Emphasis"/>
    <w:qFormat/>
    <w:locked/>
    <w:rsid w:val="007835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-nso@ballroom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atingsystem.com" TargetMode="External"/><Relationship Id="rId14" Type="http://schemas.openxmlformats.org/officeDocument/2006/relationships/hyperlink" Target="mailto:registr-nso@ballroo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!!&#1041;&#1083;&#1072;&#1085;&#1082;%20&#1060;&#1088;&#1072;&#1090;&#1082;&#1080;&#1085;&#1072;%20&#1088;&#1091;&#108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FA89-6E90-444F-ADC1-F741761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!!Бланк Фраткина рус.</Template>
  <TotalTime>8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русский бланк Фраткина</vt:lpstr>
    </vt:vector>
  </TitlesOfParts>
  <Manager>Менеджер</Manager>
  <Company>Российская Ассоциация Спортивного танца</Company>
  <LinksUpToDate>false</LinksUpToDate>
  <CharactersWithSpaces>6811</CharactersWithSpaces>
  <SharedDoc>false</SharedDoc>
  <HLinks>
    <vt:vector size="60" baseType="variant">
      <vt:variant>
        <vt:i4>6488109</vt:i4>
      </vt:variant>
      <vt:variant>
        <vt:i4>12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4128849</vt:i4>
      </vt:variant>
      <vt:variant>
        <vt:i4>9</vt:i4>
      </vt:variant>
      <vt:variant>
        <vt:i4>0</vt:i4>
      </vt:variant>
      <vt:variant>
        <vt:i4>5</vt:i4>
      </vt:variant>
      <vt:variant>
        <vt:lpwstr>mailto:registr-nso@ballroom.ru</vt:lpwstr>
      </vt:variant>
      <vt:variant>
        <vt:lpwstr/>
      </vt:variant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http://ballroom.ru/viewDoc.asp?Id=140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http://www.skatingsystem.com/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http://vftsarr.ru/</vt:lpwstr>
      </vt:variant>
      <vt:variant>
        <vt:lpwstr/>
      </vt:variant>
      <vt:variant>
        <vt:i4>5570582</vt:i4>
      </vt:variant>
      <vt:variant>
        <vt:i4>-1</vt:i4>
      </vt:variant>
      <vt:variant>
        <vt:i4>1034</vt:i4>
      </vt:variant>
      <vt:variant>
        <vt:i4>1</vt:i4>
      </vt:variant>
      <vt:variant>
        <vt:lpwstr>http://vftsarr.ru/upload/iblock/365/36580466358c7f6808c0aade2f84052a.png</vt:lpwstr>
      </vt:variant>
      <vt:variant>
        <vt:lpwstr/>
      </vt:variant>
      <vt:variant>
        <vt:i4>6225946</vt:i4>
      </vt:variant>
      <vt:variant>
        <vt:i4>-1</vt:i4>
      </vt:variant>
      <vt:variant>
        <vt:i4>1035</vt:i4>
      </vt:variant>
      <vt:variant>
        <vt:i4>1</vt:i4>
      </vt:variant>
      <vt:variant>
        <vt:lpwstr>http://vftsarr.ru/upload/iblock/5a8/5a8484e6b59f0ee78545805f8731ced0.png</vt:lpwstr>
      </vt:variant>
      <vt:variant>
        <vt:lpwstr/>
      </vt:variant>
      <vt:variant>
        <vt:i4>917523</vt:i4>
      </vt:variant>
      <vt:variant>
        <vt:i4>-1</vt:i4>
      </vt:variant>
      <vt:variant>
        <vt:i4>1036</vt:i4>
      </vt:variant>
      <vt:variant>
        <vt:i4>1</vt:i4>
      </vt:variant>
      <vt:variant>
        <vt:lpwstr>http://vftsarr.ru/upload/iblock/cbb/cbbc9707354f2700c360a07697a2c2cf.png</vt:lpwstr>
      </vt:variant>
      <vt:variant>
        <vt:lpwstr/>
      </vt:variant>
      <vt:variant>
        <vt:i4>5373973</vt:i4>
      </vt:variant>
      <vt:variant>
        <vt:i4>-1</vt:i4>
      </vt:variant>
      <vt:variant>
        <vt:i4>1037</vt:i4>
      </vt:variant>
      <vt:variant>
        <vt:i4>1</vt:i4>
      </vt:variant>
      <vt:variant>
        <vt:lpwstr>http://vftsarr.ru/upload/iblock/622/622ee657c0b6d1ccf1c207ec47a9240b.png</vt:lpwstr>
      </vt:variant>
      <vt:variant>
        <vt:lpwstr/>
      </vt:variant>
      <vt:variant>
        <vt:i4>5308494</vt:i4>
      </vt:variant>
      <vt:variant>
        <vt:i4>-1</vt:i4>
      </vt:variant>
      <vt:variant>
        <vt:i4>1038</vt:i4>
      </vt:variant>
      <vt:variant>
        <vt:i4>1</vt:i4>
      </vt:variant>
      <vt:variant>
        <vt:lpwstr>http://vftsarr.ru/upload/iblock/eb2/eb209610c42ec09ae8f31aa69b27d754.png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creator>Дмитрий Петухов</dc:creator>
  <cp:lastModifiedBy>Пользователь Windows</cp:lastModifiedBy>
  <cp:revision>4</cp:revision>
  <cp:lastPrinted>2021-04-01T09:22:00Z</cp:lastPrinted>
  <dcterms:created xsi:type="dcterms:W3CDTF">2021-04-04T02:44:00Z</dcterms:created>
  <dcterms:modified xsi:type="dcterms:W3CDTF">2021-04-04T02:51:00Z</dcterms:modified>
</cp:coreProperties>
</file>